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D5B3B" w14:textId="50501FB6" w:rsidR="00233472" w:rsidRDefault="00233472" w:rsidP="00233472">
      <w:pPr>
        <w:jc w:val="center"/>
        <w:rPr>
          <w:b/>
          <w:noProof/>
          <w:u w:val="single"/>
          <w:lang w:val="en-US"/>
        </w:rPr>
      </w:pPr>
      <w:bookmarkStart w:id="0" w:name="_GoBack"/>
      <w:bookmarkEnd w:id="0"/>
      <w:r>
        <w:rPr>
          <w:b/>
          <w:noProof/>
          <w:u w:val="single"/>
          <w:lang w:val="en-US"/>
        </w:rPr>
        <w:t>Advertentiepuzzel</w:t>
      </w:r>
    </w:p>
    <w:p w14:paraId="27C1C931" w14:textId="77777777" w:rsidR="00233472" w:rsidRPr="00233472" w:rsidRDefault="00233472" w:rsidP="00233472">
      <w:pPr>
        <w:jc w:val="center"/>
        <w:rPr>
          <w:b/>
          <w:noProof/>
          <w:u w:val="single"/>
          <w:lang w:val="en-US"/>
        </w:rPr>
      </w:pPr>
    </w:p>
    <w:p w14:paraId="3C3EE39A" w14:textId="059FA471" w:rsidR="00D24B07" w:rsidRPr="00233472" w:rsidRDefault="00146CC1">
      <w:pPr>
        <w:rPr>
          <w:noProof/>
          <w:sz w:val="26"/>
          <w:szCs w:val="26"/>
          <w:lang w:val="en-US"/>
        </w:rPr>
      </w:pPr>
      <w:r w:rsidRPr="00233472">
        <w:rPr>
          <w:noProof/>
          <w:sz w:val="26"/>
          <w:szCs w:val="26"/>
          <w:lang w:val="en-US"/>
        </w:rPr>
        <w:t xml:space="preserve">Ga in de advertenties op zoek naar de hieronder afgebeelde stukjes. Vul de juiste naam in bij het juiste nummer en lever het antwoord voor woensdag 17 oktober in op school (groep 5 t/m 8).  De puzzel kan ook voor maandag 22 oktober ingeleverd worden bij Annemarie Koot, Arena 2. </w:t>
      </w:r>
      <w:r w:rsidR="00233472" w:rsidRPr="00233472">
        <w:rPr>
          <w:noProof/>
          <w:sz w:val="26"/>
          <w:szCs w:val="26"/>
          <w:lang w:val="en-US"/>
        </w:rPr>
        <w:t>Wie weet kun je vrijdag 26 oktober vanaf 19.15 uur tijdens de kinderveiling in het Victorhuis wel een prijs in ontvangst nemen!</w:t>
      </w:r>
      <w:r w:rsidR="007707D2" w:rsidRPr="007707D2">
        <w:rPr>
          <w:rFonts w:asciiTheme="majorHAnsi" w:hAnsiTheme="majorHAnsi" w:cs="Arial"/>
          <w:noProof/>
          <w:sz w:val="28"/>
          <w:lang w:val="en-US"/>
        </w:rPr>
        <w:t xml:space="preserve"> </w:t>
      </w:r>
    </w:p>
    <w:p w14:paraId="53AE66F5" w14:textId="5F2D12CF" w:rsidR="007B0867" w:rsidRDefault="00CD18B8"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19CDB" wp14:editId="7006E54A">
                <wp:simplePos x="0" y="0"/>
                <wp:positionH relativeFrom="column">
                  <wp:posOffset>4465320</wp:posOffset>
                </wp:positionH>
                <wp:positionV relativeFrom="paragraph">
                  <wp:posOffset>144780</wp:posOffset>
                </wp:positionV>
                <wp:extent cx="1079500" cy="1079500"/>
                <wp:effectExtent l="0" t="0" r="38100" b="3810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DC6D7" w14:textId="77777777" w:rsidR="00CD18B8" w:rsidRPr="00CD18B8" w:rsidRDefault="00CD18B8" w:rsidP="00CD1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19CDB" id="_x0000_t202" coordsize="21600,21600" o:spt="202" path="m,l,21600r21600,l21600,xe">
                <v:stroke joinstyle="miter"/>
                <v:path gradientshapeok="t" o:connecttype="rect"/>
              </v:shapetype>
              <v:shape id="Tekstvak 28" o:spid="_x0000_s1026" type="#_x0000_t202" style="position:absolute;margin-left:351.6pt;margin-top:11.4pt;width:85pt;height: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" filled="f" strokecolor="black [3213]" strokeweight="1pt">
                <v:textbox>
                  <w:txbxContent>
                    <w:p w14:paraId="137DC6D7" w14:textId="77777777" w:rsidR="00CD18B8" w:rsidRPr="00CD18B8" w:rsidRDefault="00CD18B8" w:rsidP="00CD1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CFD4FF" wp14:editId="65062512">
                <wp:simplePos x="0" y="0"/>
                <wp:positionH relativeFrom="column">
                  <wp:posOffset>3385820</wp:posOffset>
                </wp:positionH>
                <wp:positionV relativeFrom="paragraph">
                  <wp:posOffset>144780</wp:posOffset>
                </wp:positionV>
                <wp:extent cx="1079500" cy="1079500"/>
                <wp:effectExtent l="0" t="0" r="38100" b="3810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33C37" w14:textId="77777777" w:rsidR="00CD18B8" w:rsidRPr="00CD18B8" w:rsidRDefault="00CD18B8" w:rsidP="00CD1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FD4FF" id="Tekstvak 27" o:spid="_x0000_s1027" type="#_x0000_t202" style="position:absolute;margin-left:266.6pt;margin-top:11.4pt;width:85pt;height: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" filled="f" strokecolor="black [3213]" strokeweight="1pt">
                <v:textbox>
                  <w:txbxContent>
                    <w:p w14:paraId="32F33C37" w14:textId="77777777" w:rsidR="00CD18B8" w:rsidRPr="00CD18B8" w:rsidRDefault="00CD18B8" w:rsidP="00CD1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CDE219" wp14:editId="1A91F725">
                <wp:simplePos x="0" y="0"/>
                <wp:positionH relativeFrom="column">
                  <wp:posOffset>2293620</wp:posOffset>
                </wp:positionH>
                <wp:positionV relativeFrom="paragraph">
                  <wp:posOffset>144780</wp:posOffset>
                </wp:positionV>
                <wp:extent cx="1079500" cy="1079500"/>
                <wp:effectExtent l="0" t="0" r="38100" b="3810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701E2" w14:textId="77777777" w:rsidR="00CD18B8" w:rsidRPr="00CD18B8" w:rsidRDefault="00CD18B8" w:rsidP="00CD1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DE219" id="Tekstvak 26" o:spid="_x0000_s1028" type="#_x0000_t202" style="position:absolute;margin-left:180.6pt;margin-top:11.4pt;width:85pt;height: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" filled="f" strokecolor="black [3213]" strokeweight="1pt">
                <v:textbox>
                  <w:txbxContent>
                    <w:p w14:paraId="140701E2" w14:textId="77777777" w:rsidR="00CD18B8" w:rsidRPr="00CD18B8" w:rsidRDefault="00CD18B8" w:rsidP="00CD1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9026CE" wp14:editId="2E3D801E">
                <wp:simplePos x="0" y="0"/>
                <wp:positionH relativeFrom="column">
                  <wp:posOffset>1214120</wp:posOffset>
                </wp:positionH>
                <wp:positionV relativeFrom="paragraph">
                  <wp:posOffset>144780</wp:posOffset>
                </wp:positionV>
                <wp:extent cx="1079500" cy="1079500"/>
                <wp:effectExtent l="0" t="0" r="38100" b="3810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15125" w14:textId="77777777" w:rsidR="00CD18B8" w:rsidRPr="00CD18B8" w:rsidRDefault="00CD18B8" w:rsidP="00CD1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026CE" id="Tekstvak 25" o:spid="_x0000_s1029" type="#_x0000_t202" style="position:absolute;margin-left:95.6pt;margin-top:11.4pt;width:85pt;height: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" filled="f" strokecolor="black [3213]" strokeweight="1pt">
                <v:textbox>
                  <w:txbxContent>
                    <w:p w14:paraId="3DA15125" w14:textId="77777777" w:rsidR="00CD18B8" w:rsidRPr="00CD18B8" w:rsidRDefault="00CD18B8" w:rsidP="00CD1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11172E" wp14:editId="3A7B7B7F">
                <wp:simplePos x="0" y="0"/>
                <wp:positionH relativeFrom="column">
                  <wp:posOffset>121920</wp:posOffset>
                </wp:positionH>
                <wp:positionV relativeFrom="paragraph">
                  <wp:posOffset>144780</wp:posOffset>
                </wp:positionV>
                <wp:extent cx="1079500" cy="1079500"/>
                <wp:effectExtent l="0" t="0" r="38100" b="3810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6812A" w14:textId="77777777" w:rsidR="00CD18B8" w:rsidRPr="00CD18B8" w:rsidRDefault="00CD1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172E" id="Tekstvak 24" o:spid="_x0000_s1030" type="#_x0000_t202" style="position:absolute;margin-left:9.6pt;margin-top:11.4pt;width:85pt;height: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" filled="f" strokecolor="black [3213]" strokeweight="1pt">
                <v:textbox>
                  <w:txbxContent>
                    <w:p w14:paraId="79E6812A" w14:textId="77777777" w:rsidR="00CD18B8" w:rsidRPr="00CD18B8" w:rsidRDefault="00CD1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472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55903DD" wp14:editId="24B72991">
            <wp:simplePos x="0" y="0"/>
            <wp:positionH relativeFrom="column">
              <wp:posOffset>3385820</wp:posOffset>
            </wp:positionH>
            <wp:positionV relativeFrom="paragraph">
              <wp:posOffset>124460</wp:posOffset>
            </wp:positionV>
            <wp:extent cx="1079500" cy="1079500"/>
            <wp:effectExtent l="0" t="0" r="12700" b="12700"/>
            <wp:wrapNone/>
            <wp:docPr id="4" name="Afbeelding 4" descr="Macintosh HD:Users:Ceciel:Desktop:Schermafbeelding 2018-09-29 om 20.38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eciel:Desktop:Schermafbeelding 2018-09-29 om 20.38.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472">
        <w:rPr>
          <w:noProof/>
          <w:lang w:val="en-US" w:eastAsia="en-US"/>
        </w:rPr>
        <w:drawing>
          <wp:anchor distT="0" distB="0" distL="114300" distR="114300" simplePos="0" relativeHeight="251675648" behindDoc="0" locked="0" layoutInCell="1" allowOverlap="1" wp14:anchorId="433C40FB" wp14:editId="0197F879">
            <wp:simplePos x="0" y="0"/>
            <wp:positionH relativeFrom="column">
              <wp:posOffset>4465320</wp:posOffset>
            </wp:positionH>
            <wp:positionV relativeFrom="paragraph">
              <wp:posOffset>124460</wp:posOffset>
            </wp:positionV>
            <wp:extent cx="1079500" cy="1079500"/>
            <wp:effectExtent l="0" t="0" r="12700" b="12700"/>
            <wp:wrapNone/>
            <wp:docPr id="6" name="Afbeelding 6" descr="Macintosh HD:Users:Ceciel:Desktop:Schermafbeelding 2018-09-29 om 20.40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eciel:Desktop:Schermafbeelding 2018-09-29 om 20.40.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472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A7E9EA5" wp14:editId="26BD28D2">
            <wp:simplePos x="0" y="0"/>
            <wp:positionH relativeFrom="column">
              <wp:posOffset>121920</wp:posOffset>
            </wp:positionH>
            <wp:positionV relativeFrom="paragraph">
              <wp:posOffset>124460</wp:posOffset>
            </wp:positionV>
            <wp:extent cx="1079500" cy="1079500"/>
            <wp:effectExtent l="0" t="0" r="12700" b="12700"/>
            <wp:wrapNone/>
            <wp:docPr id="20" name="Afbeelding 20" descr="Macintosh HD:Users:Ceciel:Desktop:Schermafbeelding 2018-09-29 om 20.51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Ceciel:Desktop:Schermafbeelding 2018-09-29 om 20.51.3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472">
        <w:rPr>
          <w:noProof/>
          <w:lang w:val="en-US" w:eastAsia="en-US"/>
        </w:rPr>
        <w:drawing>
          <wp:anchor distT="0" distB="0" distL="114300" distR="114300" simplePos="0" relativeHeight="251677696" behindDoc="0" locked="0" layoutInCell="1" allowOverlap="1" wp14:anchorId="7AF1E6A7" wp14:editId="74611724">
            <wp:simplePos x="0" y="0"/>
            <wp:positionH relativeFrom="column">
              <wp:posOffset>1214120</wp:posOffset>
            </wp:positionH>
            <wp:positionV relativeFrom="paragraph">
              <wp:posOffset>124460</wp:posOffset>
            </wp:positionV>
            <wp:extent cx="1079500" cy="1079500"/>
            <wp:effectExtent l="0" t="0" r="12700" b="12700"/>
            <wp:wrapNone/>
            <wp:docPr id="2" name="Afbeelding 2" descr="Macintosh HD:Users:Ceciel:Desktop:Schermafbeelding 2018-09-29 om 20.36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eciel:Desktop:Schermafbeelding 2018-09-29 om 20.36.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995"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7EB81D11" wp14:editId="6575BE67">
            <wp:simplePos x="0" y="0"/>
            <wp:positionH relativeFrom="column">
              <wp:posOffset>2273300</wp:posOffset>
            </wp:positionH>
            <wp:positionV relativeFrom="paragraph">
              <wp:posOffset>124460</wp:posOffset>
            </wp:positionV>
            <wp:extent cx="1080000" cy="1080000"/>
            <wp:effectExtent l="0" t="0" r="12700" b="12700"/>
            <wp:wrapNone/>
            <wp:docPr id="17" name="Afbeelding 17" descr="Macintosh HD:Users:Ceciel:Desktop:Schermafbeelding 2018-09-29 om 20.50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Ceciel:Desktop:Schermafbeelding 2018-09-29 om 20.50.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0A0F0" w14:textId="021AE316" w:rsidR="007B0867" w:rsidRDefault="007B0867"/>
    <w:p w14:paraId="671B1284" w14:textId="56347D71" w:rsidR="007B0867" w:rsidRDefault="007B0867"/>
    <w:p w14:paraId="14A25169" w14:textId="7A139073" w:rsidR="007B0867" w:rsidRDefault="007B0867"/>
    <w:p w14:paraId="3219DB7F" w14:textId="29A3952B" w:rsidR="007B0867" w:rsidRDefault="007B0867"/>
    <w:p w14:paraId="25067360" w14:textId="3F3F5740" w:rsidR="007B0867" w:rsidRDefault="007707D2"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B97DF9" wp14:editId="34FD2567">
                <wp:simplePos x="0" y="0"/>
                <wp:positionH relativeFrom="column">
                  <wp:posOffset>2065020</wp:posOffset>
                </wp:positionH>
                <wp:positionV relativeFrom="paragraph">
                  <wp:posOffset>102870</wp:posOffset>
                </wp:positionV>
                <wp:extent cx="228600" cy="228600"/>
                <wp:effectExtent l="0" t="0" r="0" b="0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0AE26" w14:textId="19D4FA6B" w:rsidR="007707D2" w:rsidRPr="00CD18B8" w:rsidRDefault="007707D2" w:rsidP="007707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832A71F" wp14:editId="42C8C27E">
                                  <wp:extent cx="45720" cy="70649"/>
                                  <wp:effectExtent l="0" t="0" r="5080" b="5715"/>
                                  <wp:docPr id="46" name="Afbeelding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" cy="70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18B8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97DF9" id="Tekstvak 45" o:spid="_x0000_s1031" type="#_x0000_t202" style="position:absolute;margin-left:162.6pt;margin-top:8.1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" filled="f" stroked="f">
                <v:textbox>
                  <w:txbxContent>
                    <w:p w14:paraId="02A0AE26" w14:textId="19D4FA6B" w:rsidR="007707D2" w:rsidRPr="00CD18B8" w:rsidRDefault="007707D2" w:rsidP="007707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noProof/>
                          <w:lang w:val="en-US" w:eastAsia="en-US"/>
                        </w:rPr>
                        <w:drawing>
                          <wp:inline distT="0" distB="0" distL="0" distR="0" wp14:anchorId="5832A71F" wp14:editId="42C8C27E">
                            <wp:extent cx="45720" cy="70649"/>
                            <wp:effectExtent l="0" t="0" r="5080" b="5715"/>
                            <wp:docPr id="46" name="Afbeelding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" cy="70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18B8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6FDFE7" wp14:editId="60C75AE6">
                <wp:simplePos x="0" y="0"/>
                <wp:positionH relativeFrom="column">
                  <wp:posOffset>5265420</wp:posOffset>
                </wp:positionH>
                <wp:positionV relativeFrom="paragraph">
                  <wp:posOffset>102870</wp:posOffset>
                </wp:positionV>
                <wp:extent cx="228600" cy="228600"/>
                <wp:effectExtent l="0" t="0" r="0" b="0"/>
                <wp:wrapNone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C7DCA" w14:textId="16A493FA" w:rsidR="007707D2" w:rsidRPr="00CD18B8" w:rsidRDefault="007707D2" w:rsidP="007707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FDFE7" id="Tekstvak 49" o:spid="_x0000_s1032" type="#_x0000_t202" style="position:absolute;margin-left:414.6pt;margin-top:8.1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" filled="f" stroked="f">
                <v:textbox>
                  <w:txbxContent>
                    <w:p w14:paraId="4D7C7DCA" w14:textId="16A493FA" w:rsidR="007707D2" w:rsidRPr="00CD18B8" w:rsidRDefault="007707D2" w:rsidP="007707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5D2E62" wp14:editId="1602C8DB">
                <wp:simplePos x="0" y="0"/>
                <wp:positionH relativeFrom="column">
                  <wp:posOffset>4236720</wp:posOffset>
                </wp:positionH>
                <wp:positionV relativeFrom="paragraph">
                  <wp:posOffset>102870</wp:posOffset>
                </wp:positionV>
                <wp:extent cx="228600" cy="228600"/>
                <wp:effectExtent l="0" t="0" r="0" b="0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0DA7A" w14:textId="42CDA84D" w:rsidR="007707D2" w:rsidRPr="00CD18B8" w:rsidRDefault="007707D2" w:rsidP="007707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D2E62" id="Tekstvak 48" o:spid="_x0000_s1033" type="#_x0000_t202" style="position:absolute;margin-left:333.6pt;margin-top:8.1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" filled="f" stroked="f">
                <v:textbox>
                  <w:txbxContent>
                    <w:p w14:paraId="0C30DA7A" w14:textId="42CDA84D" w:rsidR="007707D2" w:rsidRPr="00CD18B8" w:rsidRDefault="007707D2" w:rsidP="007707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740CCA" wp14:editId="3C71FBBD">
                <wp:simplePos x="0" y="0"/>
                <wp:positionH relativeFrom="column">
                  <wp:posOffset>3093720</wp:posOffset>
                </wp:positionH>
                <wp:positionV relativeFrom="paragraph">
                  <wp:posOffset>102870</wp:posOffset>
                </wp:positionV>
                <wp:extent cx="228600" cy="228600"/>
                <wp:effectExtent l="0" t="0" r="0" b="0"/>
                <wp:wrapNone/>
                <wp:docPr id="47" name="Tekstv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A28BA" w14:textId="66BE5A93" w:rsidR="007707D2" w:rsidRPr="00CD18B8" w:rsidRDefault="007707D2" w:rsidP="007707D2">
                            <w:pPr>
                              <w:rPr>
                                <w:b/>
                              </w:rPr>
                            </w:pPr>
                            <w:r w:rsidRPr="007707D2"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40CCA" id="Tekstvak 47" o:spid="_x0000_s1034" type="#_x0000_t202" style="position:absolute;margin-left:243.6pt;margin-top:8.1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" filled="f" stroked="f">
                <v:textbox>
                  <w:txbxContent>
                    <w:p w14:paraId="2ADA28BA" w14:textId="66BE5A93" w:rsidR="007707D2" w:rsidRPr="00CD18B8" w:rsidRDefault="007707D2" w:rsidP="007707D2">
                      <w:pPr>
                        <w:rPr>
                          <w:b/>
                        </w:rPr>
                      </w:pPr>
                      <w:r w:rsidRPr="007707D2">
                        <w:rPr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2EE8EC" wp14:editId="112365F9">
                <wp:simplePos x="0" y="0"/>
                <wp:positionH relativeFrom="column">
                  <wp:posOffset>922020</wp:posOffset>
                </wp:positionH>
                <wp:positionV relativeFrom="paragraph">
                  <wp:posOffset>102870</wp:posOffset>
                </wp:positionV>
                <wp:extent cx="228600" cy="228600"/>
                <wp:effectExtent l="0" t="0" r="0" b="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34BD4" w14:textId="26B8A114" w:rsidR="00CD18B8" w:rsidRPr="00CD18B8" w:rsidRDefault="00CD18B8">
                            <w:pPr>
                              <w:rPr>
                                <w:b/>
                              </w:rPr>
                            </w:pPr>
                            <w:r w:rsidRPr="00CD18B8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E8EC" id="Tekstvak 23" o:spid="_x0000_s1035" type="#_x0000_t202" style="position:absolute;margin-left:72.6pt;margin-top:8.1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" filled="f" stroked="f">
                <v:textbox>
                  <w:txbxContent>
                    <w:p w14:paraId="5EE34BD4" w14:textId="26B8A114" w:rsidR="00CD18B8" w:rsidRPr="00CD18B8" w:rsidRDefault="00CD18B8">
                      <w:pPr>
                        <w:rPr>
                          <w:b/>
                        </w:rPr>
                      </w:pPr>
                      <w:r w:rsidRPr="00CD18B8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84F45C" w14:textId="39099253" w:rsidR="007B0867" w:rsidRDefault="00CD18B8"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F6DABC" wp14:editId="45846C88">
                <wp:simplePos x="0" y="0"/>
                <wp:positionH relativeFrom="column">
                  <wp:posOffset>121920</wp:posOffset>
                </wp:positionH>
                <wp:positionV relativeFrom="paragraph">
                  <wp:posOffset>152400</wp:posOffset>
                </wp:positionV>
                <wp:extent cx="1079500" cy="1079500"/>
                <wp:effectExtent l="0" t="0" r="38100" b="38100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0AE6E" w14:textId="77777777" w:rsidR="00CD18B8" w:rsidRPr="00CD18B8" w:rsidRDefault="00CD18B8" w:rsidP="00CD1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6DABC" id="Tekstvak 33" o:spid="_x0000_s1036" type="#_x0000_t202" style="position:absolute;margin-left:9.6pt;margin-top:12pt;width:85pt;height: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" filled="f" strokecolor="black [3213]" strokeweight="1pt">
                <v:textbox>
                  <w:txbxContent>
                    <w:p w14:paraId="3E10AE6E" w14:textId="77777777" w:rsidR="00CD18B8" w:rsidRPr="00CD18B8" w:rsidRDefault="00CD18B8" w:rsidP="00CD1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5A0E79" wp14:editId="1ED09812">
                <wp:simplePos x="0" y="0"/>
                <wp:positionH relativeFrom="column">
                  <wp:posOffset>1214120</wp:posOffset>
                </wp:positionH>
                <wp:positionV relativeFrom="paragraph">
                  <wp:posOffset>152400</wp:posOffset>
                </wp:positionV>
                <wp:extent cx="1079500" cy="1079500"/>
                <wp:effectExtent l="0" t="0" r="38100" b="3810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0FCD1" w14:textId="77777777" w:rsidR="00CD18B8" w:rsidRPr="00CD18B8" w:rsidRDefault="00CD18B8" w:rsidP="00CD1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A0E79" id="Tekstvak 32" o:spid="_x0000_s1037" type="#_x0000_t202" style="position:absolute;margin-left:95.6pt;margin-top:12pt;width:85pt;height: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" filled="f" strokecolor="black [3213]" strokeweight="1pt">
                <v:textbox>
                  <w:txbxContent>
                    <w:p w14:paraId="4850FCD1" w14:textId="77777777" w:rsidR="00CD18B8" w:rsidRPr="00CD18B8" w:rsidRDefault="00CD18B8" w:rsidP="00CD1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2CD7D3" wp14:editId="56401399">
                <wp:simplePos x="0" y="0"/>
                <wp:positionH relativeFrom="column">
                  <wp:posOffset>4465320</wp:posOffset>
                </wp:positionH>
                <wp:positionV relativeFrom="paragraph">
                  <wp:posOffset>152400</wp:posOffset>
                </wp:positionV>
                <wp:extent cx="1079500" cy="1079500"/>
                <wp:effectExtent l="0" t="0" r="38100" b="3810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E8A6D" w14:textId="77777777" w:rsidR="00CD18B8" w:rsidRPr="00CD18B8" w:rsidRDefault="00CD18B8" w:rsidP="00CD1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D7D3" id="Tekstvak 31" o:spid="_x0000_s1038" type="#_x0000_t202" style="position:absolute;margin-left:351.6pt;margin-top:12pt;width:85pt;height: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" filled="f" strokecolor="black [3213]" strokeweight="1pt">
                <v:textbox>
                  <w:txbxContent>
                    <w:p w14:paraId="232E8A6D" w14:textId="77777777" w:rsidR="00CD18B8" w:rsidRPr="00CD18B8" w:rsidRDefault="00CD18B8" w:rsidP="00CD1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BAE7FC" wp14:editId="39392301">
                <wp:simplePos x="0" y="0"/>
                <wp:positionH relativeFrom="column">
                  <wp:posOffset>3385820</wp:posOffset>
                </wp:positionH>
                <wp:positionV relativeFrom="paragraph">
                  <wp:posOffset>152400</wp:posOffset>
                </wp:positionV>
                <wp:extent cx="1079500" cy="1079500"/>
                <wp:effectExtent l="0" t="0" r="38100" b="3810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B7DCB" w14:textId="77777777" w:rsidR="00CD18B8" w:rsidRPr="00CD18B8" w:rsidRDefault="00CD18B8" w:rsidP="00CD1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AE7FC" id="Tekstvak 30" o:spid="_x0000_s1039" type="#_x0000_t202" style="position:absolute;margin-left:266.6pt;margin-top:12pt;width:85pt;height: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" filled="f" strokecolor="black [3213]" strokeweight="1pt">
                <v:textbox>
                  <w:txbxContent>
                    <w:p w14:paraId="4A1B7DCB" w14:textId="77777777" w:rsidR="00CD18B8" w:rsidRPr="00CD18B8" w:rsidRDefault="00CD18B8" w:rsidP="00CD1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82E760" wp14:editId="148F6A04">
                <wp:simplePos x="0" y="0"/>
                <wp:positionH relativeFrom="column">
                  <wp:posOffset>2293620</wp:posOffset>
                </wp:positionH>
                <wp:positionV relativeFrom="paragraph">
                  <wp:posOffset>152400</wp:posOffset>
                </wp:positionV>
                <wp:extent cx="1079500" cy="1079500"/>
                <wp:effectExtent l="0" t="0" r="38100" b="3810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35649" w14:textId="77777777" w:rsidR="00CD18B8" w:rsidRPr="00CD18B8" w:rsidRDefault="00CD18B8" w:rsidP="00CD1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2E760" id="Tekstvak 29" o:spid="_x0000_s1040" type="#_x0000_t202" style="position:absolute;margin-left:180.6pt;margin-top:12pt;width:85pt;height: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" filled="f" strokecolor="black [3213]" strokeweight="1pt">
                <v:textbox>
                  <w:txbxContent>
                    <w:p w14:paraId="4CB35649" w14:textId="77777777" w:rsidR="00CD18B8" w:rsidRPr="00CD18B8" w:rsidRDefault="00CD18B8" w:rsidP="00CD1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472"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6579C1EA" wp14:editId="615023A2">
            <wp:simplePos x="0" y="0"/>
            <wp:positionH relativeFrom="column">
              <wp:posOffset>4465320</wp:posOffset>
            </wp:positionH>
            <wp:positionV relativeFrom="paragraph">
              <wp:posOffset>140970</wp:posOffset>
            </wp:positionV>
            <wp:extent cx="1079500" cy="1079500"/>
            <wp:effectExtent l="0" t="0" r="12700" b="12700"/>
            <wp:wrapNone/>
            <wp:docPr id="14" name="Afbeelding 14" descr="Macintosh HD:Users:Ceciel:Desktop:Schermafbeelding 2018-09-29 om 20.47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Ceciel:Desktop:Schermafbeelding 2018-09-29 om 20.47.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472">
        <w:rPr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 wp14:anchorId="2AE53309" wp14:editId="374A845A">
            <wp:simplePos x="0" y="0"/>
            <wp:positionH relativeFrom="column">
              <wp:posOffset>3385820</wp:posOffset>
            </wp:positionH>
            <wp:positionV relativeFrom="paragraph">
              <wp:posOffset>140970</wp:posOffset>
            </wp:positionV>
            <wp:extent cx="1079500" cy="1079500"/>
            <wp:effectExtent l="0" t="0" r="12700" b="12700"/>
            <wp:wrapNone/>
            <wp:docPr id="11" name="Afbeelding 11" descr="Macintosh HD:Users:Ceciel:Desktop:Schermafbeelding 2018-09-29 om 20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Ceciel:Desktop:Schermafbeelding 2018-09-29 om 20.45.2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472">
        <w:rPr>
          <w:noProof/>
          <w:lang w:val="en-US" w:eastAsia="en-US"/>
        </w:rPr>
        <w:drawing>
          <wp:anchor distT="0" distB="0" distL="114300" distR="114300" simplePos="0" relativeHeight="251672576" behindDoc="0" locked="0" layoutInCell="1" allowOverlap="1" wp14:anchorId="2EEF25ED" wp14:editId="5D421629">
            <wp:simplePos x="0" y="0"/>
            <wp:positionH relativeFrom="column">
              <wp:posOffset>2293620</wp:posOffset>
            </wp:positionH>
            <wp:positionV relativeFrom="paragraph">
              <wp:posOffset>140970</wp:posOffset>
            </wp:positionV>
            <wp:extent cx="1079500" cy="1079500"/>
            <wp:effectExtent l="0" t="0" r="12700" b="12700"/>
            <wp:wrapNone/>
            <wp:docPr id="10" name="Afbeelding 10" descr="Macintosh HD:Users:Ceciel:Desktop:Schermafbeelding 2018-09-29 om 20.43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Ceciel:Desktop:Schermafbeelding 2018-09-29 om 20.43.1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472">
        <w:rPr>
          <w:noProof/>
          <w:lang w:val="en-US" w:eastAsia="en-US"/>
        </w:rPr>
        <w:drawing>
          <wp:anchor distT="0" distB="0" distL="114300" distR="114300" simplePos="0" relativeHeight="251673600" behindDoc="0" locked="0" layoutInCell="1" allowOverlap="1" wp14:anchorId="3098C5AF" wp14:editId="39ED4C0D">
            <wp:simplePos x="0" y="0"/>
            <wp:positionH relativeFrom="column">
              <wp:posOffset>1214120</wp:posOffset>
            </wp:positionH>
            <wp:positionV relativeFrom="paragraph">
              <wp:posOffset>140970</wp:posOffset>
            </wp:positionV>
            <wp:extent cx="1079500" cy="1079500"/>
            <wp:effectExtent l="0" t="0" r="12700" b="12700"/>
            <wp:wrapNone/>
            <wp:docPr id="8" name="Afbeelding 8" descr="Macintosh HD:Users:Ceciel:Desktop:Schermafbeelding 2018-09-29 om 20.41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Ceciel:Desktop:Schermafbeelding 2018-09-29 om 20.41.5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472"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53F93C33" wp14:editId="28B8654A">
            <wp:simplePos x="0" y="0"/>
            <wp:positionH relativeFrom="column">
              <wp:posOffset>121920</wp:posOffset>
            </wp:positionH>
            <wp:positionV relativeFrom="paragraph">
              <wp:posOffset>140970</wp:posOffset>
            </wp:positionV>
            <wp:extent cx="1079500" cy="1079500"/>
            <wp:effectExtent l="0" t="0" r="12700" b="12700"/>
            <wp:wrapNone/>
            <wp:docPr id="16" name="Afbeelding 16" descr="Macintosh HD:Users:Ceciel:Desktop:Schermafbeelding 2018-09-29 om 20.49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Ceciel:Desktop:Schermafbeelding 2018-09-29 om 20.49.1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F0FAB" w14:textId="50A51321" w:rsidR="007B0867" w:rsidRDefault="007B0867"/>
    <w:p w14:paraId="5728C6F8" w14:textId="376422EC" w:rsidR="007B0867" w:rsidRDefault="007B0867"/>
    <w:p w14:paraId="52660C9B" w14:textId="6BE49645" w:rsidR="007B0867" w:rsidRDefault="007B0867"/>
    <w:p w14:paraId="2FFE8175" w14:textId="0A772C38" w:rsidR="007B0867" w:rsidRDefault="007B0867"/>
    <w:p w14:paraId="51B9359A" w14:textId="455E44FC" w:rsidR="007B0867" w:rsidRDefault="007707D2"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9E6910" wp14:editId="2A257789">
                <wp:simplePos x="0" y="0"/>
                <wp:positionH relativeFrom="column">
                  <wp:posOffset>4236720</wp:posOffset>
                </wp:positionH>
                <wp:positionV relativeFrom="paragraph">
                  <wp:posOffset>59055</wp:posOffset>
                </wp:positionV>
                <wp:extent cx="228600" cy="228600"/>
                <wp:effectExtent l="0" t="0" r="0" b="0"/>
                <wp:wrapNone/>
                <wp:docPr id="54" name="Tekstva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91766" w14:textId="7A678860" w:rsidR="007707D2" w:rsidRPr="00CD18B8" w:rsidRDefault="007707D2" w:rsidP="007707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E6910" id="Tekstvak 54" o:spid="_x0000_s1041" type="#_x0000_t202" style="position:absolute;margin-left:333.6pt;margin-top:4.65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" filled="f" stroked="f">
                <v:textbox>
                  <w:txbxContent>
                    <w:p w14:paraId="7D891766" w14:textId="7A678860" w:rsidR="007707D2" w:rsidRPr="00CD18B8" w:rsidRDefault="007707D2" w:rsidP="007707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E8F929" wp14:editId="07AFA286">
                <wp:simplePos x="0" y="0"/>
                <wp:positionH relativeFrom="column">
                  <wp:posOffset>3093720</wp:posOffset>
                </wp:positionH>
                <wp:positionV relativeFrom="paragraph">
                  <wp:posOffset>59055</wp:posOffset>
                </wp:positionV>
                <wp:extent cx="228600" cy="228600"/>
                <wp:effectExtent l="0" t="0" r="0" b="0"/>
                <wp:wrapNone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9AAF5" w14:textId="77FA9723" w:rsidR="007707D2" w:rsidRPr="00CD18B8" w:rsidRDefault="007707D2" w:rsidP="007707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8F929" id="Tekstvak 53" o:spid="_x0000_s1042" type="#_x0000_t202" style="position:absolute;margin-left:243.6pt;margin-top:4.65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" filled="f" stroked="f">
                <v:textbox>
                  <w:txbxContent>
                    <w:p w14:paraId="4059AAF5" w14:textId="77FA9723" w:rsidR="007707D2" w:rsidRPr="00CD18B8" w:rsidRDefault="007707D2" w:rsidP="007707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6B65FB" wp14:editId="4C8962EB">
                <wp:simplePos x="0" y="0"/>
                <wp:positionH relativeFrom="column">
                  <wp:posOffset>5151120</wp:posOffset>
                </wp:positionH>
                <wp:positionV relativeFrom="paragraph">
                  <wp:posOffset>59055</wp:posOffset>
                </wp:positionV>
                <wp:extent cx="457200" cy="228600"/>
                <wp:effectExtent l="0" t="0" r="0" b="0"/>
                <wp:wrapNone/>
                <wp:docPr id="55" name="Tekstva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0AE99" w14:textId="7E468C68" w:rsidR="007707D2" w:rsidRPr="00CD18B8" w:rsidRDefault="007707D2" w:rsidP="007707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B65FB" id="Tekstvak 55" o:spid="_x0000_s1043" type="#_x0000_t202" style="position:absolute;margin-left:405.6pt;margin-top:4.65pt;width:36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" filled="f" stroked="f">
                <v:textbox>
                  <w:txbxContent>
                    <w:p w14:paraId="7040AE99" w14:textId="7E468C68" w:rsidR="007707D2" w:rsidRPr="00CD18B8" w:rsidRDefault="007707D2" w:rsidP="007707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8559F9" wp14:editId="0C80972D">
                <wp:simplePos x="0" y="0"/>
                <wp:positionH relativeFrom="column">
                  <wp:posOffset>2065020</wp:posOffset>
                </wp:positionH>
                <wp:positionV relativeFrom="paragraph">
                  <wp:posOffset>59055</wp:posOffset>
                </wp:positionV>
                <wp:extent cx="228600" cy="228600"/>
                <wp:effectExtent l="0" t="0" r="0" b="0"/>
                <wp:wrapNone/>
                <wp:docPr id="52" name="Tekstva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9F6C2" w14:textId="0FF5225C" w:rsidR="007707D2" w:rsidRPr="00CD18B8" w:rsidRDefault="007707D2" w:rsidP="007707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59F9" id="Tekstvak 52" o:spid="_x0000_s1044" type="#_x0000_t202" style="position:absolute;margin-left:162.6pt;margin-top:4.65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" filled="f" stroked="f">
                <v:textbox>
                  <w:txbxContent>
                    <w:p w14:paraId="1DB9F6C2" w14:textId="0FF5225C" w:rsidR="007707D2" w:rsidRPr="00CD18B8" w:rsidRDefault="007707D2" w:rsidP="007707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5C4C9A" wp14:editId="763C20DF">
                <wp:simplePos x="0" y="0"/>
                <wp:positionH relativeFrom="column">
                  <wp:posOffset>922020</wp:posOffset>
                </wp:positionH>
                <wp:positionV relativeFrom="paragraph">
                  <wp:posOffset>59055</wp:posOffset>
                </wp:positionV>
                <wp:extent cx="228600" cy="228600"/>
                <wp:effectExtent l="0" t="0" r="0" b="0"/>
                <wp:wrapNone/>
                <wp:docPr id="51" name="Tekstv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86A0A" w14:textId="386B85B4" w:rsidR="007707D2" w:rsidRPr="00CD18B8" w:rsidRDefault="007707D2" w:rsidP="007707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4C9A" id="Tekstvak 51" o:spid="_x0000_s1045" type="#_x0000_t202" style="position:absolute;margin-left:72.6pt;margin-top:4.65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" filled="f" stroked="f">
                <v:textbox>
                  <w:txbxContent>
                    <w:p w14:paraId="0C686A0A" w14:textId="386B85B4" w:rsidR="007707D2" w:rsidRPr="00CD18B8" w:rsidRDefault="007707D2" w:rsidP="007707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94A3574" w14:textId="7610A06E" w:rsidR="007B0867" w:rsidRDefault="00233472">
      <w:r>
        <w:rPr>
          <w:noProof/>
          <w:lang w:val="en-US" w:eastAsia="en-US"/>
        </w:rPr>
        <w:drawing>
          <wp:anchor distT="0" distB="0" distL="114300" distR="114300" simplePos="0" relativeHeight="251676672" behindDoc="0" locked="0" layoutInCell="1" allowOverlap="1" wp14:anchorId="66E68333" wp14:editId="2D0018C9">
            <wp:simplePos x="0" y="0"/>
            <wp:positionH relativeFrom="column">
              <wp:posOffset>4465320</wp:posOffset>
            </wp:positionH>
            <wp:positionV relativeFrom="paragraph">
              <wp:posOffset>148590</wp:posOffset>
            </wp:positionV>
            <wp:extent cx="1079500" cy="1079500"/>
            <wp:effectExtent l="0" t="0" r="12700" b="12700"/>
            <wp:wrapNone/>
            <wp:docPr id="3" name="Afbeelding 3" descr="Macintosh HD:Users:Ceciel:Desktop:Schermafbeelding 2018-09-29 om 20.37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eciel:Desktop:Schermafbeelding 2018-09-29 om 20.37.1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33F17D71" wp14:editId="2352B1C0">
            <wp:simplePos x="0" y="0"/>
            <wp:positionH relativeFrom="column">
              <wp:posOffset>3385820</wp:posOffset>
            </wp:positionH>
            <wp:positionV relativeFrom="paragraph">
              <wp:posOffset>148590</wp:posOffset>
            </wp:positionV>
            <wp:extent cx="1079500" cy="1079500"/>
            <wp:effectExtent l="0" t="0" r="12700" b="12700"/>
            <wp:wrapNone/>
            <wp:docPr id="19" name="Afbeelding 19" descr="Macintosh HD:Users:Ceciel:Desktop:Schermafbeelding 2018-09-29 om 20.51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Ceciel:Desktop:Schermafbeelding 2018-09-29 om 20.51.1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30AC760F" wp14:editId="271EAA71">
            <wp:simplePos x="0" y="0"/>
            <wp:positionH relativeFrom="column">
              <wp:posOffset>2273300</wp:posOffset>
            </wp:positionH>
            <wp:positionV relativeFrom="paragraph">
              <wp:posOffset>148590</wp:posOffset>
            </wp:positionV>
            <wp:extent cx="1079500" cy="1079500"/>
            <wp:effectExtent l="0" t="0" r="12700" b="12700"/>
            <wp:wrapNone/>
            <wp:docPr id="13" name="Afbeelding 13" descr="Macintosh HD:Users:Ceciel:Desktop:Schermafbeelding 2018-09-29 om 20.46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Ceciel:Desktop:Schermafbeelding 2018-09-29 om 20.46.2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E21CDF9" wp14:editId="12ECAAC5">
            <wp:simplePos x="0" y="0"/>
            <wp:positionH relativeFrom="column">
              <wp:posOffset>1214120</wp:posOffset>
            </wp:positionH>
            <wp:positionV relativeFrom="paragraph">
              <wp:posOffset>97790</wp:posOffset>
            </wp:positionV>
            <wp:extent cx="1079500" cy="1079500"/>
            <wp:effectExtent l="0" t="0" r="12700" b="12700"/>
            <wp:wrapNone/>
            <wp:docPr id="22" name="Afbeelding 22" descr="Macintosh HD:Users:Ceciel:Desktop:Schermafbeelding 2018-09-29 om 20.52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Ceciel:Desktop:Schermafbeelding 2018-09-29 om 20.52.4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17B2F" w14:textId="61238D4B" w:rsidR="007B0867" w:rsidRDefault="00CD18B8"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95B58F" wp14:editId="3DE9A5E8">
                <wp:simplePos x="0" y="0"/>
                <wp:positionH relativeFrom="column">
                  <wp:posOffset>121920</wp:posOffset>
                </wp:positionH>
                <wp:positionV relativeFrom="paragraph">
                  <wp:posOffset>-5715</wp:posOffset>
                </wp:positionV>
                <wp:extent cx="1079500" cy="1079500"/>
                <wp:effectExtent l="0" t="0" r="38100" b="3810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BC104" w14:textId="77777777" w:rsidR="00CD18B8" w:rsidRPr="00CD18B8" w:rsidRDefault="00CD18B8" w:rsidP="00CD1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5B58F" id="Tekstvak 38" o:spid="_x0000_s1046" type="#_x0000_t202" style="position:absolute;margin-left:9.6pt;margin-top:-.45pt;width:85pt;height: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" filled="f" strokecolor="black [3213]" strokeweight="1pt">
                <v:textbox>
                  <w:txbxContent>
                    <w:p w14:paraId="436BC104" w14:textId="77777777" w:rsidR="00CD18B8" w:rsidRPr="00CD18B8" w:rsidRDefault="00CD18B8" w:rsidP="00CD1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59A2D2" wp14:editId="66937E93">
                <wp:simplePos x="0" y="0"/>
                <wp:positionH relativeFrom="column">
                  <wp:posOffset>4465320</wp:posOffset>
                </wp:positionH>
                <wp:positionV relativeFrom="paragraph">
                  <wp:posOffset>-5715</wp:posOffset>
                </wp:positionV>
                <wp:extent cx="1079500" cy="1079500"/>
                <wp:effectExtent l="0" t="0" r="38100" b="38100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D45AD" w14:textId="77777777" w:rsidR="00CD18B8" w:rsidRPr="00CD18B8" w:rsidRDefault="00CD18B8" w:rsidP="00CD1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9A2D2" id="Tekstvak 37" o:spid="_x0000_s1047" type="#_x0000_t202" style="position:absolute;margin-left:351.6pt;margin-top:-.45pt;width:85pt;height: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" filled="f" strokecolor="black [3213]" strokeweight="1pt">
                <v:textbox>
                  <w:txbxContent>
                    <w:p w14:paraId="678D45AD" w14:textId="77777777" w:rsidR="00CD18B8" w:rsidRPr="00CD18B8" w:rsidRDefault="00CD18B8" w:rsidP="00CD1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ACDA5E" wp14:editId="62C62BDA">
                <wp:simplePos x="0" y="0"/>
                <wp:positionH relativeFrom="column">
                  <wp:posOffset>3385820</wp:posOffset>
                </wp:positionH>
                <wp:positionV relativeFrom="paragraph">
                  <wp:posOffset>-5715</wp:posOffset>
                </wp:positionV>
                <wp:extent cx="1079500" cy="1079500"/>
                <wp:effectExtent l="0" t="0" r="38100" b="38100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561E0" w14:textId="77777777" w:rsidR="00CD18B8" w:rsidRPr="00CD18B8" w:rsidRDefault="00CD18B8" w:rsidP="00CD1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DA5E" id="Tekstvak 36" o:spid="_x0000_s1048" type="#_x0000_t202" style="position:absolute;margin-left:266.6pt;margin-top:-.45pt;width:85pt;height: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" filled="f" strokecolor="black [3213]" strokeweight="1pt">
                <v:textbox>
                  <w:txbxContent>
                    <w:p w14:paraId="5D6561E0" w14:textId="77777777" w:rsidR="00CD18B8" w:rsidRPr="00CD18B8" w:rsidRDefault="00CD18B8" w:rsidP="00CD1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 wp14:anchorId="1FB81D8A" wp14:editId="06E369FA">
            <wp:simplePos x="0" y="0"/>
            <wp:positionH relativeFrom="column">
              <wp:posOffset>121920</wp:posOffset>
            </wp:positionH>
            <wp:positionV relativeFrom="paragraph">
              <wp:posOffset>-5715</wp:posOffset>
            </wp:positionV>
            <wp:extent cx="1079500" cy="1079500"/>
            <wp:effectExtent l="0" t="0" r="12700" b="12700"/>
            <wp:wrapNone/>
            <wp:docPr id="12" name="Afbeelding 12" descr="Macintosh HD:Users:Ceciel:Desktop:Schermafbeelding 2018-09-29 om 20.45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Ceciel:Desktop:Schermafbeelding 2018-09-29 om 20.45.5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4E3B7B" wp14:editId="1FA1331D">
                <wp:simplePos x="0" y="0"/>
                <wp:positionH relativeFrom="column">
                  <wp:posOffset>1214120</wp:posOffset>
                </wp:positionH>
                <wp:positionV relativeFrom="paragraph">
                  <wp:posOffset>-5715</wp:posOffset>
                </wp:positionV>
                <wp:extent cx="1079500" cy="1079500"/>
                <wp:effectExtent l="0" t="0" r="38100" b="3810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CA091" w14:textId="77777777" w:rsidR="00CD18B8" w:rsidRPr="00CD18B8" w:rsidRDefault="00CD18B8" w:rsidP="00CD1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E3B7B" id="Tekstvak 35" o:spid="_x0000_s1049" type="#_x0000_t202" style="position:absolute;margin-left:95.6pt;margin-top:-.45pt;width:85pt;height: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" filled="f" strokecolor="black [3213]" strokeweight="1pt">
                <v:textbox>
                  <w:txbxContent>
                    <w:p w14:paraId="0D4CA091" w14:textId="77777777" w:rsidR="00CD18B8" w:rsidRPr="00CD18B8" w:rsidRDefault="00CD18B8" w:rsidP="00CD1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96A41C" wp14:editId="45920167">
                <wp:simplePos x="0" y="0"/>
                <wp:positionH relativeFrom="column">
                  <wp:posOffset>2293620</wp:posOffset>
                </wp:positionH>
                <wp:positionV relativeFrom="paragraph">
                  <wp:posOffset>-5715</wp:posOffset>
                </wp:positionV>
                <wp:extent cx="1079500" cy="1079500"/>
                <wp:effectExtent l="0" t="0" r="38100" b="3810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D7331" w14:textId="77777777" w:rsidR="00CD18B8" w:rsidRPr="00CD18B8" w:rsidRDefault="00CD18B8" w:rsidP="00CD1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6A41C" id="Tekstvak 34" o:spid="_x0000_s1050" type="#_x0000_t202" style="position:absolute;margin-left:180.6pt;margin-top:-.45pt;width:85pt;height: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" filled="f" strokecolor="black [3213]" strokeweight="1pt">
                <v:textbox>
                  <w:txbxContent>
                    <w:p w14:paraId="593D7331" w14:textId="77777777" w:rsidR="00CD18B8" w:rsidRPr="00CD18B8" w:rsidRDefault="00CD18B8" w:rsidP="00CD1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F7DF5" w14:textId="0291EFC3" w:rsidR="007B0867" w:rsidRDefault="007B0867"/>
    <w:p w14:paraId="5A600F92" w14:textId="59DCA95B" w:rsidR="007B0867" w:rsidRDefault="007B0867"/>
    <w:p w14:paraId="32423FA3" w14:textId="1A98504C" w:rsidR="007B0867" w:rsidRDefault="007B0867"/>
    <w:p w14:paraId="329023C3" w14:textId="5554EAF5" w:rsidR="007B0867" w:rsidRDefault="007707D2"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E473F9" wp14:editId="07A848FD">
                <wp:simplePos x="0" y="0"/>
                <wp:positionH relativeFrom="column">
                  <wp:posOffset>5151120</wp:posOffset>
                </wp:positionH>
                <wp:positionV relativeFrom="paragraph">
                  <wp:posOffset>130175</wp:posOffset>
                </wp:positionV>
                <wp:extent cx="457200" cy="228600"/>
                <wp:effectExtent l="0" t="0" r="0" b="0"/>
                <wp:wrapNone/>
                <wp:docPr id="60" name="Tekstv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ABDBC" w14:textId="3BD08E53" w:rsidR="007707D2" w:rsidRDefault="007707D2" w:rsidP="007707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14:paraId="77B37D08" w14:textId="77777777" w:rsidR="007707D2" w:rsidRPr="007707D2" w:rsidRDefault="007707D2" w:rsidP="007707D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473F9" id="Tekstvak 60" o:spid="_x0000_s1051" type="#_x0000_t202" style="position:absolute;margin-left:405.6pt;margin-top:10.25pt;width:36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" filled="f" stroked="f">
                <v:textbox>
                  <w:txbxContent>
                    <w:p w14:paraId="6DEABDBC" w14:textId="3BD08E53" w:rsidR="007707D2" w:rsidRDefault="007707D2" w:rsidP="007707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</w:p>
                    <w:p w14:paraId="77B37D08" w14:textId="77777777" w:rsidR="007707D2" w:rsidRPr="007707D2" w:rsidRDefault="007707D2" w:rsidP="007707D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E25523" wp14:editId="019E2539">
                <wp:simplePos x="0" y="0"/>
                <wp:positionH relativeFrom="column">
                  <wp:posOffset>4122420</wp:posOffset>
                </wp:positionH>
                <wp:positionV relativeFrom="paragraph">
                  <wp:posOffset>15875</wp:posOffset>
                </wp:positionV>
                <wp:extent cx="457200" cy="228600"/>
                <wp:effectExtent l="0" t="0" r="0" b="0"/>
                <wp:wrapNone/>
                <wp:docPr id="59" name="Tekstv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A46DC" w14:textId="37C3CF0B" w:rsidR="007707D2" w:rsidRPr="007707D2" w:rsidRDefault="007707D2" w:rsidP="007707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25523" id="Tekstvak 59" o:spid="_x0000_s1052" type="#_x0000_t202" style="position:absolute;margin-left:324.6pt;margin-top:1.25pt;width:36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" filled="f" stroked="f">
                <v:textbox>
                  <w:txbxContent>
                    <w:p w14:paraId="33FA46DC" w14:textId="37C3CF0B" w:rsidR="007707D2" w:rsidRPr="007707D2" w:rsidRDefault="007707D2" w:rsidP="007707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E3D188" wp14:editId="45AF56CE">
                <wp:simplePos x="0" y="0"/>
                <wp:positionH relativeFrom="column">
                  <wp:posOffset>2979420</wp:posOffset>
                </wp:positionH>
                <wp:positionV relativeFrom="paragraph">
                  <wp:posOffset>130175</wp:posOffset>
                </wp:positionV>
                <wp:extent cx="457200" cy="228600"/>
                <wp:effectExtent l="0" t="0" r="0" b="0"/>
                <wp:wrapNone/>
                <wp:docPr id="58" name="Tekstv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3EDB4" w14:textId="4DD9B4CF" w:rsidR="007707D2" w:rsidRDefault="007707D2" w:rsidP="007707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  <w:p w14:paraId="4D443CB4" w14:textId="77777777" w:rsidR="007707D2" w:rsidRPr="007707D2" w:rsidRDefault="007707D2" w:rsidP="007707D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3D188" id="Tekstvak 58" o:spid="_x0000_s1053" type="#_x0000_t202" style="position:absolute;margin-left:234.6pt;margin-top:10.25pt;width:36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" filled="f" stroked="f">
                <v:textbox>
                  <w:txbxContent>
                    <w:p w14:paraId="4E93EDB4" w14:textId="4DD9B4CF" w:rsidR="007707D2" w:rsidRDefault="007707D2" w:rsidP="007707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</w:t>
                      </w:r>
                    </w:p>
                    <w:p w14:paraId="4D443CB4" w14:textId="77777777" w:rsidR="007707D2" w:rsidRPr="007707D2" w:rsidRDefault="007707D2" w:rsidP="007707D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F27414" wp14:editId="17D08308">
                <wp:simplePos x="0" y="0"/>
                <wp:positionH relativeFrom="column">
                  <wp:posOffset>1950720</wp:posOffset>
                </wp:positionH>
                <wp:positionV relativeFrom="paragraph">
                  <wp:posOffset>130175</wp:posOffset>
                </wp:positionV>
                <wp:extent cx="457200" cy="228600"/>
                <wp:effectExtent l="0" t="0" r="0" b="0"/>
                <wp:wrapNone/>
                <wp:docPr id="57" name="Tekstva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BE9A3" w14:textId="6282CA33" w:rsidR="007707D2" w:rsidRPr="007707D2" w:rsidRDefault="007707D2" w:rsidP="007707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7414" id="Tekstvak 57" o:spid="_x0000_s1054" type="#_x0000_t202" style="position:absolute;margin-left:153.6pt;margin-top:10.25pt;width:36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" filled="f" stroked="f">
                <v:textbox>
                  <w:txbxContent>
                    <w:p w14:paraId="34BBE9A3" w14:textId="6282CA33" w:rsidR="007707D2" w:rsidRPr="007707D2" w:rsidRDefault="007707D2" w:rsidP="007707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11F364" wp14:editId="4FC17398">
                <wp:simplePos x="0" y="0"/>
                <wp:positionH relativeFrom="column">
                  <wp:posOffset>807720</wp:posOffset>
                </wp:positionH>
                <wp:positionV relativeFrom="paragraph">
                  <wp:posOffset>15875</wp:posOffset>
                </wp:positionV>
                <wp:extent cx="457200" cy="228600"/>
                <wp:effectExtent l="0" t="0" r="0" b="0"/>
                <wp:wrapNone/>
                <wp:docPr id="56" name="Tekstv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35C21" w14:textId="33D62EF9" w:rsidR="007707D2" w:rsidRPr="007707D2" w:rsidRDefault="007707D2" w:rsidP="007707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1F364" id="Tekstvak 56" o:spid="_x0000_s1055" type="#_x0000_t202" style="position:absolute;margin-left:63.6pt;margin-top:1.25pt;width:36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" filled="f" stroked="f">
                <v:textbox>
                  <w:txbxContent>
                    <w:p w14:paraId="04B35C21" w14:textId="33D62EF9" w:rsidR="007707D2" w:rsidRPr="007707D2" w:rsidRDefault="007707D2" w:rsidP="007707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5EB8B79F" w14:textId="2425F52A" w:rsidR="007B0867" w:rsidRDefault="00CD18B8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324DD69" wp14:editId="78711E70">
            <wp:simplePos x="0" y="0"/>
            <wp:positionH relativeFrom="column">
              <wp:posOffset>4465320</wp:posOffset>
            </wp:positionH>
            <wp:positionV relativeFrom="paragraph">
              <wp:posOffset>168910</wp:posOffset>
            </wp:positionV>
            <wp:extent cx="1079500" cy="1079500"/>
            <wp:effectExtent l="0" t="0" r="12700" b="12700"/>
            <wp:wrapNone/>
            <wp:docPr id="1" name="Afbeelding 1" descr="Macintosh HD:Users:Ceciel:Desktop:Schermafbeelding 2018-09-29 om 20.3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ciel:Desktop:Schermafbeelding 2018-09-29 om 20.35.3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472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51DB79A" wp14:editId="0F442F2C">
            <wp:simplePos x="0" y="0"/>
            <wp:positionH relativeFrom="column">
              <wp:posOffset>3385820</wp:posOffset>
            </wp:positionH>
            <wp:positionV relativeFrom="paragraph">
              <wp:posOffset>168910</wp:posOffset>
            </wp:positionV>
            <wp:extent cx="1079500" cy="1079500"/>
            <wp:effectExtent l="0" t="0" r="12700" b="12700"/>
            <wp:wrapNone/>
            <wp:docPr id="21" name="Afbeelding 21" descr="Macintosh HD:Users:Ceciel:Desktop:Schermafbeelding 2018-09-29 om 20.52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Ceciel:Desktop:Schermafbeelding 2018-09-29 om 20.52.1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472"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32E8A848" wp14:editId="71EEEFB3">
            <wp:simplePos x="0" y="0"/>
            <wp:positionH relativeFrom="column">
              <wp:posOffset>121920</wp:posOffset>
            </wp:positionH>
            <wp:positionV relativeFrom="paragraph">
              <wp:posOffset>168910</wp:posOffset>
            </wp:positionV>
            <wp:extent cx="1079500" cy="1079500"/>
            <wp:effectExtent l="0" t="0" r="12700" b="12700"/>
            <wp:wrapNone/>
            <wp:docPr id="15" name="Afbeelding 15" descr="Macintosh HD:Users:Ceciel:Desktop:Schermafbeelding 2018-09-29 om 20.47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Ceciel:Desktop:Schermafbeelding 2018-09-29 om 20.47.4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472">
        <w:rPr>
          <w:noProof/>
          <w:lang w:val="en-US" w:eastAsia="en-US"/>
        </w:rPr>
        <w:drawing>
          <wp:anchor distT="0" distB="0" distL="114300" distR="114300" simplePos="0" relativeHeight="251674624" behindDoc="0" locked="0" layoutInCell="1" allowOverlap="1" wp14:anchorId="071FC4CC" wp14:editId="740C114B">
            <wp:simplePos x="0" y="0"/>
            <wp:positionH relativeFrom="column">
              <wp:posOffset>1224915</wp:posOffset>
            </wp:positionH>
            <wp:positionV relativeFrom="paragraph">
              <wp:posOffset>168910</wp:posOffset>
            </wp:positionV>
            <wp:extent cx="1068705" cy="1079500"/>
            <wp:effectExtent l="0" t="0" r="0" b="12700"/>
            <wp:wrapNone/>
            <wp:docPr id="7" name="Afbeelding 7" descr="Macintosh HD:Users:Ceciel:Desktop:Schermafbeelding 2018-09-29 om 20.41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Ceciel:Desktop:Schermafbeelding 2018-09-29 om 20.41.29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472"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3081615A" wp14:editId="68998DC5">
            <wp:simplePos x="0" y="0"/>
            <wp:positionH relativeFrom="column">
              <wp:posOffset>2273300</wp:posOffset>
            </wp:positionH>
            <wp:positionV relativeFrom="paragraph">
              <wp:posOffset>168910</wp:posOffset>
            </wp:positionV>
            <wp:extent cx="1079500" cy="1079500"/>
            <wp:effectExtent l="0" t="0" r="12700" b="12700"/>
            <wp:wrapNone/>
            <wp:docPr id="18" name="Afbeelding 18" descr="Macintosh HD:Users:Ceciel:Desktop:Schermafbeelding 2018-09-29 om 20.50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Ceciel:Desktop:Schermafbeelding 2018-09-29 om 20.50.40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9290C" w14:textId="220E663E" w:rsidR="007B0867" w:rsidRDefault="00CD18B8"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411968" wp14:editId="33ACB05F">
                <wp:simplePos x="0" y="0"/>
                <wp:positionH relativeFrom="column">
                  <wp:posOffset>4465320</wp:posOffset>
                </wp:positionH>
                <wp:positionV relativeFrom="paragraph">
                  <wp:posOffset>1270</wp:posOffset>
                </wp:positionV>
                <wp:extent cx="1079500" cy="1079500"/>
                <wp:effectExtent l="0" t="0" r="38100" b="3810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EAAE3" w14:textId="77777777" w:rsidR="00CD18B8" w:rsidRPr="00CD18B8" w:rsidRDefault="00CD18B8" w:rsidP="00CD1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11968" id="Tekstvak 43" o:spid="_x0000_s1056" type="#_x0000_t202" style="position:absolute;margin-left:351.6pt;margin-top:.1pt;width:85pt;height: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" filled="f" strokecolor="black [3213]" strokeweight="1pt">
                <v:textbox>
                  <w:txbxContent>
                    <w:p w14:paraId="70CEAAE3" w14:textId="77777777" w:rsidR="00CD18B8" w:rsidRPr="00CD18B8" w:rsidRDefault="00CD18B8" w:rsidP="00CD1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D75B40" wp14:editId="2BFF00CE">
                <wp:simplePos x="0" y="0"/>
                <wp:positionH relativeFrom="column">
                  <wp:posOffset>3385820</wp:posOffset>
                </wp:positionH>
                <wp:positionV relativeFrom="paragraph">
                  <wp:posOffset>1270</wp:posOffset>
                </wp:positionV>
                <wp:extent cx="1079500" cy="1079500"/>
                <wp:effectExtent l="0" t="0" r="38100" b="3810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BF5F5" w14:textId="77777777" w:rsidR="00CD18B8" w:rsidRPr="00CD18B8" w:rsidRDefault="00CD18B8" w:rsidP="00CD1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75B40" id="Tekstvak 42" o:spid="_x0000_s1057" type="#_x0000_t202" style="position:absolute;margin-left:266.6pt;margin-top:.1pt;width:85pt;height: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" filled="f" strokecolor="black [3213]" strokeweight="1pt">
                <v:textbox>
                  <w:txbxContent>
                    <w:p w14:paraId="639BF5F5" w14:textId="77777777" w:rsidR="00CD18B8" w:rsidRPr="00CD18B8" w:rsidRDefault="00CD18B8" w:rsidP="00CD1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427A37" wp14:editId="2BC94655">
                <wp:simplePos x="0" y="0"/>
                <wp:positionH relativeFrom="column">
                  <wp:posOffset>121920</wp:posOffset>
                </wp:positionH>
                <wp:positionV relativeFrom="paragraph">
                  <wp:posOffset>1270</wp:posOffset>
                </wp:positionV>
                <wp:extent cx="1079500" cy="1079500"/>
                <wp:effectExtent l="0" t="0" r="38100" b="3810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4799D" w14:textId="77777777" w:rsidR="00CD18B8" w:rsidRPr="00CD18B8" w:rsidRDefault="00CD18B8" w:rsidP="00CD1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7A37" id="Tekstvak 41" o:spid="_x0000_s1058" type="#_x0000_t202" style="position:absolute;margin-left:9.6pt;margin-top:.1pt;width:85pt;height: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" filled="f" strokecolor="black [3213]" strokeweight="1pt">
                <v:textbox>
                  <w:txbxContent>
                    <w:p w14:paraId="01B4799D" w14:textId="77777777" w:rsidR="00CD18B8" w:rsidRPr="00CD18B8" w:rsidRDefault="00CD18B8" w:rsidP="00CD1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5BA07C" wp14:editId="76CF170E">
                <wp:simplePos x="0" y="0"/>
                <wp:positionH relativeFrom="column">
                  <wp:posOffset>1214120</wp:posOffset>
                </wp:positionH>
                <wp:positionV relativeFrom="paragraph">
                  <wp:posOffset>1270</wp:posOffset>
                </wp:positionV>
                <wp:extent cx="1079500" cy="1079500"/>
                <wp:effectExtent l="0" t="0" r="38100" b="3810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D3C0B" w14:textId="77777777" w:rsidR="00CD18B8" w:rsidRPr="00CD18B8" w:rsidRDefault="00CD18B8" w:rsidP="00CD1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BA07C" id="Tekstvak 40" o:spid="_x0000_s1059" type="#_x0000_t202" style="position:absolute;margin-left:95.6pt;margin-top:.1pt;width:85pt;height: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" filled="f" strokecolor="black [3213]" strokeweight="1pt">
                <v:textbox>
                  <w:txbxContent>
                    <w:p w14:paraId="328D3C0B" w14:textId="77777777" w:rsidR="00CD18B8" w:rsidRPr="00CD18B8" w:rsidRDefault="00CD18B8" w:rsidP="00CD1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7AA18E" wp14:editId="3977588F">
                <wp:simplePos x="0" y="0"/>
                <wp:positionH relativeFrom="column">
                  <wp:posOffset>2293620</wp:posOffset>
                </wp:positionH>
                <wp:positionV relativeFrom="paragraph">
                  <wp:posOffset>1270</wp:posOffset>
                </wp:positionV>
                <wp:extent cx="1079500" cy="1079500"/>
                <wp:effectExtent l="0" t="0" r="38100" b="3810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E1BD0" w14:textId="77777777" w:rsidR="00CD18B8" w:rsidRPr="00CD18B8" w:rsidRDefault="00CD18B8" w:rsidP="00CD1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AA18E" id="Tekstvak 39" o:spid="_x0000_s1060" type="#_x0000_t202" style="position:absolute;margin-left:180.6pt;margin-top:.1pt;width:85pt;height: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" filled="f" strokecolor="black [3213]" strokeweight="1pt">
                <v:textbox>
                  <w:txbxContent>
                    <w:p w14:paraId="0D3E1BD0" w14:textId="77777777" w:rsidR="00CD18B8" w:rsidRPr="00CD18B8" w:rsidRDefault="00CD18B8" w:rsidP="00CD1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58ACD8" w14:textId="1CB55365" w:rsidR="007B0867" w:rsidRDefault="007B0867"/>
    <w:p w14:paraId="54EB9B22" w14:textId="1FBA8121" w:rsidR="007B0867" w:rsidRDefault="007B0867"/>
    <w:p w14:paraId="6DAB37D2" w14:textId="37DFE4F3" w:rsidR="00D24B07" w:rsidRDefault="00D24B07"/>
    <w:p w14:paraId="5C8976A3" w14:textId="4F60E70C" w:rsidR="00D24B07" w:rsidRDefault="007707D2"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51826C" wp14:editId="538C8CC7">
                <wp:simplePos x="0" y="0"/>
                <wp:positionH relativeFrom="column">
                  <wp:posOffset>5151120</wp:posOffset>
                </wp:positionH>
                <wp:positionV relativeFrom="paragraph">
                  <wp:posOffset>86995</wp:posOffset>
                </wp:positionV>
                <wp:extent cx="457200" cy="228600"/>
                <wp:effectExtent l="0" t="0" r="0" b="0"/>
                <wp:wrapNone/>
                <wp:docPr id="65" name="Tekstva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8754A" w14:textId="2037CD5F" w:rsidR="007707D2" w:rsidRPr="007707D2" w:rsidRDefault="007707D2" w:rsidP="007707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826C" id="Tekstvak 65" o:spid="_x0000_s1061" type="#_x0000_t202" style="position:absolute;margin-left:405.6pt;margin-top:6.85pt;width:36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" filled="f" stroked="f">
                <v:textbox>
                  <w:txbxContent>
                    <w:p w14:paraId="03B8754A" w14:textId="2037CD5F" w:rsidR="007707D2" w:rsidRPr="007707D2" w:rsidRDefault="007707D2" w:rsidP="007707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15C1DE" wp14:editId="4C0C0213">
                <wp:simplePos x="0" y="0"/>
                <wp:positionH relativeFrom="column">
                  <wp:posOffset>4122420</wp:posOffset>
                </wp:positionH>
                <wp:positionV relativeFrom="paragraph">
                  <wp:posOffset>86995</wp:posOffset>
                </wp:positionV>
                <wp:extent cx="457200" cy="228600"/>
                <wp:effectExtent l="0" t="0" r="0" b="0"/>
                <wp:wrapNone/>
                <wp:docPr id="64" name="Tekstva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14CE8" w14:textId="14A780E3" w:rsidR="007707D2" w:rsidRPr="007707D2" w:rsidRDefault="007707D2" w:rsidP="007707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5C1DE" id="Tekstvak 64" o:spid="_x0000_s1062" type="#_x0000_t202" style="position:absolute;margin-left:324.6pt;margin-top:6.85pt;width:36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" filled="f" stroked="f">
                <v:textbox>
                  <w:txbxContent>
                    <w:p w14:paraId="55114CE8" w14:textId="14A780E3" w:rsidR="007707D2" w:rsidRPr="007707D2" w:rsidRDefault="007707D2" w:rsidP="007707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EDC9F4A" wp14:editId="2EBCAEDC">
                <wp:simplePos x="0" y="0"/>
                <wp:positionH relativeFrom="column">
                  <wp:posOffset>2979420</wp:posOffset>
                </wp:positionH>
                <wp:positionV relativeFrom="paragraph">
                  <wp:posOffset>86995</wp:posOffset>
                </wp:positionV>
                <wp:extent cx="457200" cy="228600"/>
                <wp:effectExtent l="0" t="0" r="0" b="0"/>
                <wp:wrapNone/>
                <wp:docPr id="63" name="Tekstv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7D1A3" w14:textId="15E03300" w:rsidR="007707D2" w:rsidRPr="007707D2" w:rsidRDefault="007707D2" w:rsidP="007707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C9F4A" id="Tekstvak 63" o:spid="_x0000_s1063" type="#_x0000_t202" style="position:absolute;margin-left:234.6pt;margin-top:6.85pt;width:36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" filled="f" stroked="f">
                <v:textbox>
                  <w:txbxContent>
                    <w:p w14:paraId="77B7D1A3" w14:textId="15E03300" w:rsidR="007707D2" w:rsidRPr="007707D2" w:rsidRDefault="007707D2" w:rsidP="007707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F42A2C" wp14:editId="41500701">
                <wp:simplePos x="0" y="0"/>
                <wp:positionH relativeFrom="column">
                  <wp:posOffset>1950720</wp:posOffset>
                </wp:positionH>
                <wp:positionV relativeFrom="paragraph">
                  <wp:posOffset>86995</wp:posOffset>
                </wp:positionV>
                <wp:extent cx="457200" cy="228600"/>
                <wp:effectExtent l="0" t="0" r="0" b="0"/>
                <wp:wrapNone/>
                <wp:docPr id="62" name="Tekstv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96E2B" w14:textId="731E97F0" w:rsidR="007707D2" w:rsidRPr="007707D2" w:rsidRDefault="007707D2" w:rsidP="007707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42A2C" id="Tekstvak 62" o:spid="_x0000_s1064" type="#_x0000_t202" style="position:absolute;margin-left:153.6pt;margin-top:6.85pt;width:36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" filled="f" stroked="f">
                <v:textbox>
                  <w:txbxContent>
                    <w:p w14:paraId="34596E2B" w14:textId="731E97F0" w:rsidR="007707D2" w:rsidRPr="007707D2" w:rsidRDefault="007707D2" w:rsidP="007707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A489DD" wp14:editId="3295B54F">
                <wp:simplePos x="0" y="0"/>
                <wp:positionH relativeFrom="column">
                  <wp:posOffset>807720</wp:posOffset>
                </wp:positionH>
                <wp:positionV relativeFrom="paragraph">
                  <wp:posOffset>86995</wp:posOffset>
                </wp:positionV>
                <wp:extent cx="457200" cy="228600"/>
                <wp:effectExtent l="0" t="0" r="0" b="0"/>
                <wp:wrapNone/>
                <wp:docPr id="61" name="Tekstv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0C7B7" w14:textId="479F3945" w:rsidR="007707D2" w:rsidRDefault="007707D2" w:rsidP="007707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  <w:p w14:paraId="47D16868" w14:textId="77777777" w:rsidR="007707D2" w:rsidRPr="007707D2" w:rsidRDefault="007707D2" w:rsidP="007707D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489DD" id="Tekstvak 61" o:spid="_x0000_s1065" type="#_x0000_t202" style="position:absolute;margin-left:63.6pt;margin-top:6.85pt;width:36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" filled="f" stroked="f">
                <v:textbox>
                  <w:txbxContent>
                    <w:p w14:paraId="4AF0C7B7" w14:textId="479F3945" w:rsidR="007707D2" w:rsidRDefault="007707D2" w:rsidP="007707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</w:t>
                      </w:r>
                    </w:p>
                    <w:p w14:paraId="47D16868" w14:textId="77777777" w:rsidR="007707D2" w:rsidRPr="007707D2" w:rsidRDefault="007707D2" w:rsidP="007707D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993517" w14:textId="77777777" w:rsidR="00D24B07" w:rsidRDefault="00D24B07"/>
    <w:p w14:paraId="18BC7F78" w14:textId="77777777" w:rsidR="007B0867" w:rsidRDefault="007B0867" w:rsidP="00233472">
      <w:pPr>
        <w:sectPr w:rsidR="007B0867" w:rsidSect="00233472">
          <w:pgSz w:w="11900" w:h="16840"/>
          <w:pgMar w:top="1417" w:right="1417" w:bottom="851" w:left="1417" w:header="708" w:footer="708" w:gutter="0"/>
          <w:cols w:space="708"/>
          <w:docGrid w:linePitch="360"/>
        </w:sectPr>
      </w:pPr>
    </w:p>
    <w:p w14:paraId="1481A7AB" w14:textId="77777777" w:rsidR="00B36995" w:rsidRPr="00233472" w:rsidRDefault="00B36995" w:rsidP="00B36995">
      <w:pPr>
        <w:rPr>
          <w:rFonts w:asciiTheme="majorHAnsi" w:hAnsiTheme="majorHAnsi" w:cs="Arial"/>
          <w:sz w:val="26"/>
          <w:szCs w:val="26"/>
        </w:rPr>
      </w:pPr>
      <w:r w:rsidRPr="00233472">
        <w:rPr>
          <w:rFonts w:asciiTheme="majorHAnsi" w:hAnsiTheme="majorHAnsi" w:cs="Arial"/>
          <w:sz w:val="26"/>
          <w:szCs w:val="26"/>
        </w:rPr>
        <w:t xml:space="preserve">Naam: </w:t>
      </w:r>
    </w:p>
    <w:p w14:paraId="612D4C1F" w14:textId="77777777" w:rsidR="00233472" w:rsidRDefault="00233472" w:rsidP="00B36995">
      <w:pPr>
        <w:rPr>
          <w:rFonts w:asciiTheme="majorHAnsi" w:hAnsiTheme="majorHAnsi" w:cs="Arial"/>
          <w:sz w:val="26"/>
          <w:szCs w:val="26"/>
        </w:rPr>
      </w:pPr>
    </w:p>
    <w:p w14:paraId="4D0A1719" w14:textId="096ED351" w:rsidR="00B36995" w:rsidRPr="00233472" w:rsidRDefault="00B36995" w:rsidP="00B36995">
      <w:pPr>
        <w:rPr>
          <w:rFonts w:asciiTheme="majorHAnsi" w:hAnsiTheme="majorHAnsi" w:cs="Arial"/>
          <w:sz w:val="26"/>
          <w:szCs w:val="26"/>
        </w:rPr>
      </w:pPr>
      <w:r w:rsidRPr="00233472">
        <w:rPr>
          <w:rFonts w:asciiTheme="majorHAnsi" w:hAnsiTheme="majorHAnsi" w:cs="Arial"/>
          <w:sz w:val="26"/>
          <w:szCs w:val="26"/>
        </w:rPr>
        <w:t>School:</w:t>
      </w:r>
      <w:r w:rsidR="007707D2" w:rsidRPr="007707D2">
        <w:rPr>
          <w:rFonts w:asciiTheme="majorHAnsi" w:hAnsiTheme="majorHAnsi" w:cs="Arial"/>
          <w:noProof/>
          <w:sz w:val="28"/>
          <w:lang w:val="en-US"/>
        </w:rPr>
        <w:t xml:space="preserve"> </w:t>
      </w:r>
    </w:p>
    <w:p w14:paraId="21CE36FA" w14:textId="1558DC96" w:rsidR="00233472" w:rsidRDefault="00233472" w:rsidP="00B36995">
      <w:pPr>
        <w:rPr>
          <w:rFonts w:asciiTheme="majorHAnsi" w:hAnsiTheme="majorHAnsi" w:cs="Arial"/>
          <w:sz w:val="26"/>
          <w:szCs w:val="26"/>
        </w:rPr>
      </w:pPr>
    </w:p>
    <w:p w14:paraId="1724FAF8" w14:textId="77777777" w:rsidR="00B36995" w:rsidRPr="00233472" w:rsidRDefault="00B36995" w:rsidP="00B36995">
      <w:pPr>
        <w:rPr>
          <w:rFonts w:asciiTheme="majorHAnsi" w:hAnsiTheme="majorHAnsi" w:cs="Arial"/>
          <w:sz w:val="26"/>
          <w:szCs w:val="26"/>
        </w:rPr>
      </w:pPr>
      <w:r w:rsidRPr="00233472">
        <w:rPr>
          <w:rFonts w:asciiTheme="majorHAnsi" w:hAnsiTheme="majorHAnsi" w:cs="Arial"/>
          <w:sz w:val="26"/>
          <w:szCs w:val="26"/>
        </w:rPr>
        <w:t>Tel. Nr.:</w:t>
      </w:r>
    </w:p>
    <w:p w14:paraId="00BCAA41" w14:textId="77777777" w:rsidR="00B36995" w:rsidRPr="00233472" w:rsidRDefault="00B36995" w:rsidP="00B36995">
      <w:pPr>
        <w:pStyle w:val="ListParagraph"/>
        <w:rPr>
          <w:rFonts w:asciiTheme="majorHAnsi" w:hAnsiTheme="majorHAnsi" w:cs="Arial"/>
          <w:sz w:val="26"/>
          <w:szCs w:val="26"/>
        </w:rPr>
      </w:pPr>
    </w:p>
    <w:p w14:paraId="60DC2EE4" w14:textId="77777777" w:rsidR="00D24B07" w:rsidRPr="00233472" w:rsidRDefault="00B36995" w:rsidP="00D24B0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6"/>
          <w:szCs w:val="26"/>
        </w:rPr>
      </w:pPr>
      <w:r w:rsidRPr="00233472">
        <w:rPr>
          <w:rFonts w:asciiTheme="majorHAnsi" w:hAnsiTheme="majorHAnsi" w:cs="Arial"/>
          <w:sz w:val="26"/>
          <w:szCs w:val="26"/>
        </w:rPr>
        <w:t>_________________________________</w:t>
      </w:r>
    </w:p>
    <w:p w14:paraId="79FFD244" w14:textId="77777777" w:rsidR="00B36995" w:rsidRPr="00233472" w:rsidRDefault="00B36995" w:rsidP="00B36995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6"/>
          <w:szCs w:val="26"/>
        </w:rPr>
      </w:pPr>
      <w:r w:rsidRPr="00233472">
        <w:rPr>
          <w:rFonts w:asciiTheme="majorHAnsi" w:hAnsiTheme="majorHAnsi" w:cs="Arial"/>
          <w:sz w:val="26"/>
          <w:szCs w:val="26"/>
        </w:rPr>
        <w:t>_________________________________</w:t>
      </w:r>
    </w:p>
    <w:p w14:paraId="66328684" w14:textId="77777777" w:rsidR="00B36995" w:rsidRPr="00233472" w:rsidRDefault="00B36995" w:rsidP="00B36995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6"/>
          <w:szCs w:val="26"/>
        </w:rPr>
      </w:pPr>
      <w:r w:rsidRPr="00233472">
        <w:rPr>
          <w:rFonts w:asciiTheme="majorHAnsi" w:hAnsiTheme="majorHAnsi" w:cs="Arial"/>
          <w:sz w:val="26"/>
          <w:szCs w:val="26"/>
        </w:rPr>
        <w:t>_________________________________</w:t>
      </w:r>
    </w:p>
    <w:p w14:paraId="3B5F740F" w14:textId="77777777" w:rsidR="00B36995" w:rsidRPr="00233472" w:rsidRDefault="00B36995" w:rsidP="00B36995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6"/>
          <w:szCs w:val="26"/>
        </w:rPr>
      </w:pPr>
      <w:r w:rsidRPr="00233472">
        <w:rPr>
          <w:rFonts w:asciiTheme="majorHAnsi" w:hAnsiTheme="majorHAnsi" w:cs="Arial"/>
          <w:sz w:val="26"/>
          <w:szCs w:val="26"/>
        </w:rPr>
        <w:t>_________________________________</w:t>
      </w:r>
    </w:p>
    <w:p w14:paraId="57F431D3" w14:textId="77777777" w:rsidR="00B36995" w:rsidRPr="00233472" w:rsidRDefault="00B36995" w:rsidP="00B36995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6"/>
          <w:szCs w:val="26"/>
        </w:rPr>
      </w:pPr>
      <w:r w:rsidRPr="00233472">
        <w:rPr>
          <w:rFonts w:asciiTheme="majorHAnsi" w:hAnsiTheme="majorHAnsi" w:cs="Arial"/>
          <w:sz w:val="26"/>
          <w:szCs w:val="26"/>
        </w:rPr>
        <w:t>_________________________________</w:t>
      </w:r>
    </w:p>
    <w:p w14:paraId="4E284557" w14:textId="77777777" w:rsidR="00B36995" w:rsidRPr="00233472" w:rsidRDefault="00B36995" w:rsidP="00B36995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6"/>
          <w:szCs w:val="26"/>
        </w:rPr>
      </w:pPr>
      <w:r w:rsidRPr="00233472">
        <w:rPr>
          <w:rFonts w:asciiTheme="majorHAnsi" w:hAnsiTheme="majorHAnsi" w:cs="Arial"/>
          <w:sz w:val="26"/>
          <w:szCs w:val="26"/>
        </w:rPr>
        <w:t>_________________________________</w:t>
      </w:r>
    </w:p>
    <w:p w14:paraId="79F904B3" w14:textId="77777777" w:rsidR="00B36995" w:rsidRPr="00233472" w:rsidRDefault="00B36995" w:rsidP="00B36995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6"/>
          <w:szCs w:val="26"/>
        </w:rPr>
      </w:pPr>
      <w:r w:rsidRPr="00233472">
        <w:rPr>
          <w:rFonts w:asciiTheme="majorHAnsi" w:hAnsiTheme="majorHAnsi" w:cs="Arial"/>
          <w:sz w:val="26"/>
          <w:szCs w:val="26"/>
        </w:rPr>
        <w:t>_________________________________</w:t>
      </w:r>
    </w:p>
    <w:p w14:paraId="61364F05" w14:textId="77777777" w:rsidR="00B36995" w:rsidRPr="00233472" w:rsidRDefault="00B36995" w:rsidP="00B36995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6"/>
          <w:szCs w:val="26"/>
        </w:rPr>
      </w:pPr>
      <w:r w:rsidRPr="00233472">
        <w:rPr>
          <w:rFonts w:asciiTheme="majorHAnsi" w:hAnsiTheme="majorHAnsi" w:cs="Arial"/>
          <w:sz w:val="26"/>
          <w:szCs w:val="26"/>
        </w:rPr>
        <w:t>_________________________________</w:t>
      </w:r>
    </w:p>
    <w:p w14:paraId="7B8266BA" w14:textId="77777777" w:rsidR="00B36995" w:rsidRPr="00233472" w:rsidRDefault="00B36995" w:rsidP="00B36995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6"/>
          <w:szCs w:val="26"/>
        </w:rPr>
      </w:pPr>
      <w:r w:rsidRPr="00233472">
        <w:rPr>
          <w:rFonts w:asciiTheme="majorHAnsi" w:hAnsiTheme="majorHAnsi" w:cs="Arial"/>
          <w:sz w:val="26"/>
          <w:szCs w:val="26"/>
        </w:rPr>
        <w:t>_________________________________</w:t>
      </w:r>
    </w:p>
    <w:p w14:paraId="54ABEDB2" w14:textId="77777777" w:rsidR="00B36995" w:rsidRPr="00233472" w:rsidRDefault="00B36995" w:rsidP="00B36995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6"/>
          <w:szCs w:val="26"/>
        </w:rPr>
      </w:pPr>
      <w:r w:rsidRPr="00233472">
        <w:rPr>
          <w:rFonts w:asciiTheme="majorHAnsi" w:hAnsiTheme="majorHAnsi" w:cs="Arial"/>
          <w:sz w:val="26"/>
          <w:szCs w:val="26"/>
        </w:rPr>
        <w:t>_________________________________</w:t>
      </w:r>
    </w:p>
    <w:p w14:paraId="1913E063" w14:textId="77777777" w:rsidR="00B36995" w:rsidRPr="00233472" w:rsidRDefault="00B36995" w:rsidP="00233472">
      <w:pPr>
        <w:rPr>
          <w:rFonts w:asciiTheme="majorHAnsi" w:hAnsiTheme="majorHAnsi" w:cs="Arial"/>
          <w:sz w:val="26"/>
          <w:szCs w:val="26"/>
        </w:rPr>
      </w:pPr>
      <w:r w:rsidRPr="00233472">
        <w:rPr>
          <w:rFonts w:asciiTheme="majorHAnsi" w:hAnsiTheme="majorHAnsi" w:cs="Arial"/>
          <w:sz w:val="26"/>
          <w:szCs w:val="26"/>
        </w:rPr>
        <w:t>Adres:</w:t>
      </w:r>
    </w:p>
    <w:p w14:paraId="7F1FD601" w14:textId="77777777" w:rsidR="00233472" w:rsidRDefault="00233472" w:rsidP="00233472">
      <w:pPr>
        <w:rPr>
          <w:rFonts w:asciiTheme="majorHAnsi" w:hAnsiTheme="majorHAnsi" w:cs="Arial"/>
          <w:sz w:val="26"/>
          <w:szCs w:val="26"/>
        </w:rPr>
      </w:pPr>
    </w:p>
    <w:p w14:paraId="2A93E924" w14:textId="4C9D7366" w:rsidR="00B36995" w:rsidRPr="00233472" w:rsidRDefault="00B36995" w:rsidP="00233472">
      <w:pPr>
        <w:rPr>
          <w:rFonts w:asciiTheme="majorHAnsi" w:hAnsiTheme="majorHAnsi" w:cs="Arial"/>
          <w:sz w:val="26"/>
          <w:szCs w:val="26"/>
        </w:rPr>
      </w:pPr>
      <w:r w:rsidRPr="00233472">
        <w:rPr>
          <w:rFonts w:asciiTheme="majorHAnsi" w:hAnsiTheme="majorHAnsi" w:cs="Arial"/>
          <w:sz w:val="26"/>
          <w:szCs w:val="26"/>
        </w:rPr>
        <w:t>Groep:</w:t>
      </w:r>
      <w:r w:rsidR="007707D2" w:rsidRPr="007707D2">
        <w:rPr>
          <w:rFonts w:asciiTheme="majorHAnsi" w:hAnsiTheme="majorHAnsi" w:cs="Arial"/>
          <w:noProof/>
          <w:sz w:val="28"/>
          <w:lang w:val="en-US"/>
        </w:rPr>
        <w:t xml:space="preserve"> </w:t>
      </w:r>
    </w:p>
    <w:p w14:paraId="0361E59E" w14:textId="77777777" w:rsidR="00233472" w:rsidRDefault="00233472" w:rsidP="00233472">
      <w:pPr>
        <w:rPr>
          <w:rFonts w:asciiTheme="majorHAnsi" w:hAnsiTheme="majorHAnsi" w:cs="Arial"/>
          <w:sz w:val="26"/>
          <w:szCs w:val="26"/>
        </w:rPr>
      </w:pPr>
    </w:p>
    <w:p w14:paraId="0763E63E" w14:textId="77777777" w:rsidR="00B36995" w:rsidRPr="00233472" w:rsidRDefault="00B36995" w:rsidP="00233472">
      <w:pPr>
        <w:rPr>
          <w:rFonts w:asciiTheme="majorHAnsi" w:hAnsiTheme="majorHAnsi" w:cs="Arial"/>
          <w:sz w:val="26"/>
          <w:szCs w:val="26"/>
        </w:rPr>
      </w:pPr>
      <w:r w:rsidRPr="00233472">
        <w:rPr>
          <w:rFonts w:asciiTheme="majorHAnsi" w:hAnsiTheme="majorHAnsi" w:cs="Arial"/>
          <w:sz w:val="26"/>
          <w:szCs w:val="26"/>
        </w:rPr>
        <w:t>E-mail:</w:t>
      </w:r>
    </w:p>
    <w:p w14:paraId="1E849C09" w14:textId="77777777" w:rsidR="00B36995" w:rsidRPr="00233472" w:rsidRDefault="00B36995" w:rsidP="00B36995">
      <w:pPr>
        <w:pStyle w:val="ListParagraph"/>
        <w:rPr>
          <w:rFonts w:asciiTheme="majorHAnsi" w:hAnsiTheme="majorHAnsi" w:cs="Arial"/>
          <w:sz w:val="26"/>
          <w:szCs w:val="26"/>
        </w:rPr>
      </w:pPr>
    </w:p>
    <w:p w14:paraId="6062D1FF" w14:textId="77777777" w:rsidR="00B36995" w:rsidRPr="00233472" w:rsidRDefault="00B36995" w:rsidP="00B36995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6"/>
          <w:szCs w:val="26"/>
        </w:rPr>
      </w:pPr>
      <w:r w:rsidRPr="00233472">
        <w:rPr>
          <w:rFonts w:asciiTheme="majorHAnsi" w:hAnsiTheme="majorHAnsi" w:cs="Arial"/>
          <w:sz w:val="26"/>
          <w:szCs w:val="26"/>
        </w:rPr>
        <w:t>_________________________________</w:t>
      </w:r>
    </w:p>
    <w:p w14:paraId="4A1EFD7A" w14:textId="77777777" w:rsidR="00B36995" w:rsidRPr="00233472" w:rsidRDefault="00B36995" w:rsidP="00B36995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6"/>
          <w:szCs w:val="26"/>
        </w:rPr>
      </w:pPr>
      <w:r w:rsidRPr="00233472">
        <w:rPr>
          <w:rFonts w:asciiTheme="majorHAnsi" w:hAnsiTheme="majorHAnsi" w:cs="Arial"/>
          <w:sz w:val="26"/>
          <w:szCs w:val="26"/>
        </w:rPr>
        <w:t>_________________________________</w:t>
      </w:r>
    </w:p>
    <w:p w14:paraId="21EF02FF" w14:textId="77777777" w:rsidR="00B36995" w:rsidRPr="00233472" w:rsidRDefault="00B36995" w:rsidP="00B36995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6"/>
          <w:szCs w:val="26"/>
        </w:rPr>
      </w:pPr>
      <w:r w:rsidRPr="00233472">
        <w:rPr>
          <w:rFonts w:asciiTheme="majorHAnsi" w:hAnsiTheme="majorHAnsi" w:cs="Arial"/>
          <w:sz w:val="26"/>
          <w:szCs w:val="26"/>
        </w:rPr>
        <w:t>_________________________________</w:t>
      </w:r>
    </w:p>
    <w:p w14:paraId="6952A3A9" w14:textId="77777777" w:rsidR="00B36995" w:rsidRPr="00233472" w:rsidRDefault="00B36995" w:rsidP="00B36995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6"/>
          <w:szCs w:val="26"/>
        </w:rPr>
      </w:pPr>
      <w:r w:rsidRPr="00233472">
        <w:rPr>
          <w:rFonts w:asciiTheme="majorHAnsi" w:hAnsiTheme="majorHAnsi" w:cs="Arial"/>
          <w:sz w:val="26"/>
          <w:szCs w:val="26"/>
        </w:rPr>
        <w:t>_________________________________</w:t>
      </w:r>
    </w:p>
    <w:p w14:paraId="225D7EFC" w14:textId="77777777" w:rsidR="00B36995" w:rsidRPr="00233472" w:rsidRDefault="00B36995" w:rsidP="00B36995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6"/>
          <w:szCs w:val="26"/>
        </w:rPr>
      </w:pPr>
      <w:r w:rsidRPr="00233472">
        <w:rPr>
          <w:rFonts w:asciiTheme="majorHAnsi" w:hAnsiTheme="majorHAnsi" w:cs="Arial"/>
          <w:sz w:val="26"/>
          <w:szCs w:val="26"/>
        </w:rPr>
        <w:t>_________________________________</w:t>
      </w:r>
    </w:p>
    <w:p w14:paraId="77DD554C" w14:textId="77777777" w:rsidR="00D24B07" w:rsidRPr="00233472" w:rsidRDefault="00B36995" w:rsidP="00B36995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6"/>
          <w:szCs w:val="26"/>
        </w:rPr>
      </w:pPr>
      <w:r w:rsidRPr="00233472">
        <w:rPr>
          <w:rFonts w:asciiTheme="majorHAnsi" w:hAnsiTheme="majorHAnsi" w:cs="Arial"/>
          <w:sz w:val="26"/>
          <w:szCs w:val="26"/>
        </w:rPr>
        <w:t>_________________________________</w:t>
      </w:r>
    </w:p>
    <w:p w14:paraId="011E36F4" w14:textId="77777777" w:rsidR="00B36995" w:rsidRPr="00233472" w:rsidRDefault="00B36995" w:rsidP="00B36995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6"/>
          <w:szCs w:val="26"/>
        </w:rPr>
      </w:pPr>
      <w:r w:rsidRPr="00233472">
        <w:rPr>
          <w:rFonts w:asciiTheme="majorHAnsi" w:hAnsiTheme="majorHAnsi" w:cs="Arial"/>
          <w:sz w:val="26"/>
          <w:szCs w:val="26"/>
        </w:rPr>
        <w:t>_________________________________</w:t>
      </w:r>
    </w:p>
    <w:p w14:paraId="7F2EE94E" w14:textId="77777777" w:rsidR="00B36995" w:rsidRPr="00233472" w:rsidRDefault="00B36995" w:rsidP="00B36995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6"/>
          <w:szCs w:val="26"/>
        </w:rPr>
      </w:pPr>
      <w:r w:rsidRPr="00233472">
        <w:rPr>
          <w:rFonts w:asciiTheme="majorHAnsi" w:hAnsiTheme="majorHAnsi" w:cs="Arial"/>
          <w:sz w:val="26"/>
          <w:szCs w:val="26"/>
        </w:rPr>
        <w:t>_________________________________</w:t>
      </w:r>
    </w:p>
    <w:p w14:paraId="45B95E28" w14:textId="77777777" w:rsidR="00B36995" w:rsidRPr="00233472" w:rsidRDefault="00B36995" w:rsidP="00B36995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6"/>
          <w:szCs w:val="26"/>
        </w:rPr>
      </w:pPr>
      <w:r w:rsidRPr="00233472">
        <w:rPr>
          <w:rFonts w:asciiTheme="majorHAnsi" w:hAnsiTheme="majorHAnsi" w:cs="Arial"/>
          <w:sz w:val="26"/>
          <w:szCs w:val="26"/>
        </w:rPr>
        <w:t>_________________________________</w:t>
      </w:r>
    </w:p>
    <w:p w14:paraId="5BF3BD27" w14:textId="0450FF05" w:rsidR="00B36995" w:rsidRPr="004D4427" w:rsidRDefault="00B36995" w:rsidP="004D442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6"/>
          <w:szCs w:val="26"/>
        </w:rPr>
      </w:pPr>
      <w:r w:rsidRPr="00233472">
        <w:rPr>
          <w:rFonts w:asciiTheme="majorHAnsi" w:hAnsiTheme="majorHAnsi" w:cs="Arial"/>
          <w:sz w:val="26"/>
          <w:szCs w:val="26"/>
        </w:rPr>
        <w:t>______________________________</w:t>
      </w:r>
    </w:p>
    <w:sectPr w:rsidR="00B36995" w:rsidRPr="004D4427" w:rsidSect="00B36995">
      <w:type w:val="continuous"/>
      <w:pgSz w:w="11900" w:h="16840"/>
      <w:pgMar w:top="1417" w:right="418" w:bottom="1702" w:left="709" w:header="708" w:footer="708" w:gutter="0"/>
      <w:cols w:num="2" w:space="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8E4"/>
    <w:multiLevelType w:val="hybridMultilevel"/>
    <w:tmpl w:val="C394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67272"/>
    <w:multiLevelType w:val="hybridMultilevel"/>
    <w:tmpl w:val="CE8A4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07"/>
    <w:rsid w:val="00146CC1"/>
    <w:rsid w:val="00233472"/>
    <w:rsid w:val="004D249E"/>
    <w:rsid w:val="004D4427"/>
    <w:rsid w:val="007707D2"/>
    <w:rsid w:val="007B0867"/>
    <w:rsid w:val="00B36995"/>
    <w:rsid w:val="00CD18B8"/>
    <w:rsid w:val="00D24B07"/>
    <w:rsid w:val="00EB45FA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3B362"/>
  <w14:defaultImageDpi w14:val="300"/>
  <w15:docId w15:val="{3B5E3CEF-1A27-4597-BFC2-D0107287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B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0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551176-1E96-4998-9F37-00EB11FF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4328E97D.dotm</Template>
  <TotalTime>1</TotalTime>
  <Pages>1</Pages>
  <Words>185</Words>
  <Characters>1060</Characters>
  <Application>Microsoft Office Word</Application>
  <DocSecurity>4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Ceciel Warmerdam</dc:creator>
  <cp:keywords/>
  <dc:description/>
  <cp:lastModifiedBy>Vink Ria</cp:lastModifiedBy>
  <cp:revision>2</cp:revision>
  <dcterms:created xsi:type="dcterms:W3CDTF">2018-10-10T02:44:00Z</dcterms:created>
  <dcterms:modified xsi:type="dcterms:W3CDTF">2018-10-10T02:44:00Z</dcterms:modified>
</cp:coreProperties>
</file>