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9D8D" w14:textId="77777777" w:rsidR="00325775" w:rsidRDefault="0074362F" w:rsidP="001845E1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5562C65F" wp14:editId="496104A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20025" cy="7820025"/>
            <wp:effectExtent l="0" t="0" r="3175" b="317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2" name="Afbeelding 2" descr="Afbeeldingsresultaat voor verbind tekening bob de bou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erbind tekening bob de bouw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75">
        <w:t>Naam:</w:t>
      </w:r>
      <w:r w:rsidR="009653EB">
        <w:t>……………………………………………………………………….</w:t>
      </w:r>
      <w:r w:rsidR="00325775">
        <w:tab/>
        <w:t>Adres:</w:t>
      </w:r>
      <w:r w:rsidR="009653EB">
        <w:t>……………………………………………………………</w:t>
      </w:r>
    </w:p>
    <w:p w14:paraId="1CF51D77" w14:textId="77777777" w:rsidR="00325775" w:rsidRDefault="0038485F">
      <w:r>
        <w:t>School</w:t>
      </w:r>
      <w:r w:rsidR="00325775">
        <w:t>:</w:t>
      </w:r>
      <w:r w:rsidR="009653EB">
        <w:t>……………………………………………………………………….</w:t>
      </w:r>
      <w:r w:rsidR="00325775">
        <w:tab/>
      </w:r>
      <w:r>
        <w:t>Groep</w:t>
      </w:r>
      <w:r w:rsidR="00325775">
        <w:t>:</w:t>
      </w:r>
      <w:r>
        <w:t>…………………………………………………………..</w:t>
      </w:r>
    </w:p>
    <w:p w14:paraId="02781FA6" w14:textId="77777777" w:rsidR="00325775" w:rsidRDefault="001845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C58DB" wp14:editId="50E98966">
                <wp:simplePos x="0" y="0"/>
                <wp:positionH relativeFrom="column">
                  <wp:posOffset>-685800</wp:posOffset>
                </wp:positionH>
                <wp:positionV relativeFrom="paragraph">
                  <wp:posOffset>666750</wp:posOffset>
                </wp:positionV>
                <wp:extent cx="7132320" cy="151447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06663B" w14:textId="77777777" w:rsidR="00325775" w:rsidRPr="00325775" w:rsidRDefault="00325775" w:rsidP="003257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775"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Victorveiling vrijdag 26 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58D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4pt;margin-top:52.5pt;width:561.6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" filled="f" stroked="f">
                <v:textbox>
                  <w:txbxContent>
                    <w:p w14:paraId="6F06663B" w14:textId="77777777" w:rsidR="00325775" w:rsidRPr="00325775" w:rsidRDefault="00325775" w:rsidP="003257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775"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Victorveiling vrijdag 26 oktober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8DE9B" wp14:editId="48909DE6">
                <wp:simplePos x="0" y="0"/>
                <wp:positionH relativeFrom="column">
                  <wp:posOffset>-342900</wp:posOffset>
                </wp:positionH>
                <wp:positionV relativeFrom="paragraph">
                  <wp:posOffset>323850</wp:posOffset>
                </wp:positionV>
                <wp:extent cx="6741795" cy="56769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E71E7" w14:textId="77777777" w:rsidR="00325775" w:rsidRPr="00325775" w:rsidRDefault="00163DEC" w:rsidP="003257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 o</w:t>
                            </w:r>
                            <w:r w:rsidR="00325775" w:rsidRPr="00325775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nderhouden en verbinden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8DE9B" id="Tekstvak 4" o:spid="_x0000_s1027" type="#_x0000_t202" style="position:absolute;margin-left:-27pt;margin-top:25.5pt;width:530.85pt;height:44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" filled="f" stroked="f">
                <v:textbox style="mso-fit-shape-to-text:t">
                  <w:txbxContent>
                    <w:p w14:paraId="2C5E71E7" w14:textId="77777777" w:rsidR="00325775" w:rsidRPr="00325775" w:rsidRDefault="00163DEC" w:rsidP="003257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 o</w:t>
                      </w:r>
                      <w:r w:rsidR="00325775" w:rsidRPr="00325775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nderhouden en verbinden</w:t>
                      </w:r>
                    </w:p>
                  </w:txbxContent>
                </v:textbox>
              </v:shape>
            </w:pict>
          </mc:Fallback>
        </mc:AlternateContent>
      </w:r>
      <w:r w:rsidR="00325775">
        <w:t>Telnr:</w:t>
      </w:r>
      <w:r w:rsidR="009653EB">
        <w:t>…………………………………………………………………………</w:t>
      </w:r>
      <w:r w:rsidR="00325775">
        <w:t xml:space="preserve"> </w:t>
      </w:r>
      <w:r w:rsidR="0038485F">
        <w:tab/>
        <w:t>E-maill:………………………………………………………….</w:t>
      </w:r>
    </w:p>
    <w:sectPr w:rsidR="003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3A"/>
    <w:rsid w:val="00163DEC"/>
    <w:rsid w:val="00170E3A"/>
    <w:rsid w:val="001845E1"/>
    <w:rsid w:val="00325775"/>
    <w:rsid w:val="0038485F"/>
    <w:rsid w:val="0074362F"/>
    <w:rsid w:val="00825E45"/>
    <w:rsid w:val="008B3686"/>
    <w:rsid w:val="00940AA1"/>
    <w:rsid w:val="009653EB"/>
    <w:rsid w:val="00A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B8484"/>
  <w15:docId w15:val="{F9AF8112-C2DA-4DD5-8B85-3529A6D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nl/url?sa=i&amp;rct=j&amp;q=&amp;esrc=s&amp;source=images&amp;cd=&amp;cad=rja&amp;uact=8&amp;ved=2ahUKEwjQ__z8hODdAhUOJ1AKHTeEBJAQjRx6BAgBEAU&amp;url=https://www.leukvoorkids.nl/kleurplaten/verbind-de-punten-kleurplaten/verbind-de-punten-0033/&amp;psig=AOvVaw0YpDTDddvB6McUvb84oft_&amp;ust=153830449090830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4328E97D.dotm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Grieken</dc:creator>
  <cp:keywords/>
  <dc:description/>
  <cp:lastModifiedBy>Vink Ria</cp:lastModifiedBy>
  <cp:revision>2</cp:revision>
  <dcterms:created xsi:type="dcterms:W3CDTF">2018-10-10T02:44:00Z</dcterms:created>
  <dcterms:modified xsi:type="dcterms:W3CDTF">2018-10-10T02:44:00Z</dcterms:modified>
</cp:coreProperties>
</file>